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D" w:rsidRPr="00771C1D" w:rsidRDefault="00771C1D" w:rsidP="0077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t>KARTA KWALIFIKACYJNA UCZESTNIKA WYPOCZYNKU</w:t>
      </w:r>
    </w:p>
    <w:p w:rsidR="00771C1D" w:rsidRPr="00295A16" w:rsidRDefault="00295A16" w:rsidP="00295A16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A1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95A16" w:rsidRDefault="00771C1D" w:rsidP="00295A16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A16">
        <w:rPr>
          <w:rFonts w:ascii="Times New Roman" w:eastAsia="Times New Roman" w:hAnsi="Times New Roman" w:cs="Times New Roman"/>
          <w:b/>
          <w:sz w:val="24"/>
          <w:szCs w:val="24"/>
        </w:rPr>
        <w:t>INFORMACJE DOTYCZĄCE WYPOCZYNKU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1.Forma wypoczynku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 xml:space="preserve">: półkolonia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9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Termin wypoczynku ............................... – ........................................ </w:t>
      </w:r>
    </w:p>
    <w:p w:rsid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3. Adres wypoczynku, miejsce lokalizacji wypoczynku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6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20-853 Lublin, ul. Symfoniczna 1a</w:t>
      </w:r>
    </w:p>
    <w:p w:rsidR="001A5E63" w:rsidRDefault="001A5E63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E63" w:rsidRDefault="001A5E63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moduł</w:t>
      </w:r>
      <w:r w:rsidR="0061389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A5E63" w:rsidRDefault="00613893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|__|  piłka nożna</w:t>
      </w:r>
    </w:p>
    <w:p w:rsidR="001A5E63" w:rsidRDefault="001A5E63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|__|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cheerleaders</w:t>
      </w:r>
      <w:proofErr w:type="spellEnd"/>
      <w:r w:rsidR="00613893">
        <w:rPr>
          <w:rFonts w:ascii="Times New Roman" w:eastAsia="Times New Roman" w:hAnsi="Times New Roman" w:cs="Times New Roman"/>
          <w:sz w:val="24"/>
          <w:szCs w:val="24"/>
        </w:rPr>
        <w:t xml:space="preserve"> – magiczne wstęgi</w:t>
      </w:r>
    </w:p>
    <w:p w:rsidR="001A5E63" w:rsidRDefault="001A5E63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|__|  samoobrona/ dziecko sprawne i bezpieczne</w:t>
      </w:r>
    </w:p>
    <w:p w:rsidR="001A5E63" w:rsidRPr="001A5E63" w:rsidRDefault="001A5E63" w:rsidP="001A5E63">
      <w:pPr>
        <w:rPr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|__</w:t>
      </w:r>
      <w:r w:rsidRPr="001A5E63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1A5E63">
        <w:rPr>
          <w:b/>
        </w:rPr>
        <w:t xml:space="preserve"> </w:t>
      </w:r>
      <w:r w:rsidRPr="00613893">
        <w:rPr>
          <w:rFonts w:ascii="Times New Roman" w:hAnsi="Times New Roman" w:cs="Times New Roman"/>
        </w:rPr>
        <w:t xml:space="preserve"> </w:t>
      </w:r>
      <w:r w:rsidR="00613893" w:rsidRPr="00613893">
        <w:rPr>
          <w:rStyle w:val="Pogrubienie"/>
          <w:rFonts w:ascii="Times New Roman" w:hAnsi="Times New Roman" w:cs="Times New Roman"/>
          <w:b w:val="0"/>
        </w:rPr>
        <w:t xml:space="preserve">Akademos </w:t>
      </w:r>
      <w:proofErr w:type="spellStart"/>
      <w:r w:rsidR="00613893" w:rsidRPr="00613893">
        <w:rPr>
          <w:rStyle w:val="Pogrubienie"/>
          <w:rFonts w:ascii="Times New Roman" w:hAnsi="Times New Roman" w:cs="Times New Roman"/>
          <w:b w:val="0"/>
        </w:rPr>
        <w:t>Czarodziejos</w:t>
      </w:r>
      <w:proofErr w:type="spellEnd"/>
      <w:r w:rsidR="00613893" w:rsidRPr="00613893">
        <w:rPr>
          <w:rStyle w:val="Pogrubienie"/>
          <w:rFonts w:ascii="Times New Roman" w:hAnsi="Times New Roman" w:cs="Times New Roman"/>
          <w:b w:val="0"/>
        </w:rPr>
        <w:t xml:space="preserve">/ Klub Miłośników </w:t>
      </w:r>
      <w:proofErr w:type="spellStart"/>
      <w:r w:rsidR="00613893" w:rsidRPr="00613893">
        <w:rPr>
          <w:rStyle w:val="Pogrubienie"/>
          <w:rFonts w:ascii="Times New Roman" w:hAnsi="Times New Roman" w:cs="Times New Roman"/>
          <w:b w:val="0"/>
        </w:rPr>
        <w:t>Harrego</w:t>
      </w:r>
      <w:proofErr w:type="spellEnd"/>
      <w:r w:rsidR="00613893" w:rsidRPr="00613893">
        <w:rPr>
          <w:rStyle w:val="Pogrubienie"/>
          <w:rFonts w:ascii="Times New Roman" w:hAnsi="Times New Roman" w:cs="Times New Roman"/>
          <w:b w:val="0"/>
        </w:rPr>
        <w:t xml:space="preserve"> Pottera</w:t>
      </w:r>
    </w:p>
    <w:p w:rsidR="009C6DA7" w:rsidRPr="00771C1D" w:rsidRDefault="009C6DA7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6550">
        <w:rPr>
          <w:rFonts w:ascii="Times New Roman" w:eastAsia="Times New Roman" w:hAnsi="Times New Roman" w:cs="Times New Roman"/>
          <w:i/>
          <w:sz w:val="24"/>
          <w:szCs w:val="24"/>
        </w:rPr>
        <w:t>Lublin, dnia………………………..</w:t>
      </w:r>
      <w:r w:rsidR="008B655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Centrum Sportu Akademos </w:t>
      </w:r>
    </w:p>
    <w:p w:rsidR="00295A16" w:rsidRDefault="00771C1D" w:rsidP="00295A1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(miejscowość, data)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ab/>
      </w:r>
      <w:r w:rsidR="00295A16">
        <w:rPr>
          <w:rFonts w:ascii="Times New Roman" w:eastAsia="Times New Roman" w:hAnsi="Times New Roman" w:cs="Times New Roman"/>
          <w:sz w:val="24"/>
          <w:szCs w:val="24"/>
        </w:rPr>
        <w:tab/>
      </w:r>
      <w:r w:rsidR="00295A16">
        <w:rPr>
          <w:rFonts w:ascii="Times New Roman" w:eastAsia="Times New Roman" w:hAnsi="Times New Roman" w:cs="Times New Roman"/>
          <w:sz w:val="24"/>
          <w:szCs w:val="24"/>
        </w:rPr>
        <w:tab/>
      </w:r>
      <w:r w:rsidR="00295A16">
        <w:rPr>
          <w:rFonts w:ascii="Times New Roman" w:eastAsia="Times New Roman" w:hAnsi="Times New Roman" w:cs="Times New Roman"/>
          <w:sz w:val="24"/>
          <w:szCs w:val="24"/>
        </w:rPr>
        <w:tab/>
      </w:r>
      <w:r w:rsidR="00295A16">
        <w:rPr>
          <w:rFonts w:ascii="Times New Roman" w:eastAsia="Times New Roman" w:hAnsi="Times New Roman" w:cs="Times New Roman"/>
          <w:sz w:val="24"/>
          <w:szCs w:val="24"/>
        </w:rPr>
        <w:tab/>
      </w:r>
      <w:r w:rsidR="00295A16">
        <w:rPr>
          <w:rFonts w:ascii="Times New Roman" w:eastAsia="Times New Roman" w:hAnsi="Times New Roman" w:cs="Times New Roman"/>
          <w:sz w:val="24"/>
          <w:szCs w:val="24"/>
        </w:rPr>
        <w:tab/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63">
        <w:rPr>
          <w:rFonts w:ascii="Times New Roman" w:eastAsia="Times New Roman" w:hAnsi="Times New Roman" w:cs="Times New Roman"/>
          <w:sz w:val="24"/>
          <w:szCs w:val="24"/>
        </w:rPr>
        <w:t>(organizator</w:t>
      </w:r>
      <w:r w:rsidR="00295A16" w:rsidRPr="00771C1D">
        <w:rPr>
          <w:rFonts w:ascii="Times New Roman" w:eastAsia="Times New Roman" w:hAnsi="Times New Roman" w:cs="Times New Roman"/>
          <w:sz w:val="24"/>
          <w:szCs w:val="24"/>
        </w:rPr>
        <w:t xml:space="preserve"> wypoczynku) </w:t>
      </w:r>
    </w:p>
    <w:p w:rsidR="009C6DA7" w:rsidRPr="00771C1D" w:rsidRDefault="009C6DA7" w:rsidP="00295A1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t>II. INFORMACJE DOTYCZĄCE UCZESTNIKA WYPOCZYNKU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1. Imię (imiona) i nazwisko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2. Imiona i nazwiska rodziców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</w:p>
    <w:p w:rsidR="00771C1D" w:rsidRPr="00771C1D" w:rsidRDefault="00AE1666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Data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 xml:space="preserve"> urodzenia ................................................................................................................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..…..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4. Adres zamieszkania ..........................................................................................................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5. Adres zamieszkania lub pobytu rodziców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6. Numer telefonu rodziców lub numer telefonu osoby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wskazanej przez pełnoletniego uczestnika wypoczynku, 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w czasie trwania wypoczynku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7. Informacja o specjalnych potrzebach edukacyjnych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uczestnika wypoczynku, w 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zczególności o potrzebach wynikających z niepełnosprawności, niedostosowania 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społecznego lub zagrożenia niedostosowaniem społecznym </w:t>
      </w:r>
    </w:p>
    <w:p w:rsid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C6DA7" w:rsidRPr="00771C1D" w:rsidRDefault="009C6DA7" w:rsidP="009C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295A16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9C6DA7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5667" w:rsidRPr="0077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DA7" w:rsidRPr="00771C1D" w:rsidRDefault="009C6DA7" w:rsidP="009C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o szczepieniach ochronnych (wraz z podaniem roku lub przedstawienie książeczki zdrowia z aktualnym wpisem szczepień):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tężec ..............................................................................................................................</w:t>
      </w:r>
      <w:r w:rsidR="005A566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771C1D" w:rsidRPr="00771C1D" w:rsidRDefault="001A5E63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błonica ..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5A5667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dur ..............................................................................................................................</w:t>
      </w:r>
      <w:r w:rsidR="005A5667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inne .............................................................................................................................</w:t>
      </w:r>
      <w:r w:rsidR="005A5667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5A5667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:rsidR="005A5667" w:rsidRDefault="005A5667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667" w:rsidRPr="00613893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893">
        <w:rPr>
          <w:rFonts w:ascii="Times New Roman" w:eastAsia="Times New Roman" w:hAnsi="Times New Roman" w:cs="Times New Roman"/>
          <w:b/>
          <w:sz w:val="24"/>
          <w:szCs w:val="24"/>
        </w:rPr>
        <w:t xml:space="preserve">oraz numer PESEL uczestnika wypoczynku </w:t>
      </w:r>
      <w:r w:rsidR="005A5667" w:rsidRPr="00613893">
        <w:rPr>
          <w:rFonts w:ascii="Times New Roman" w:eastAsia="Times New Roman" w:hAnsi="Times New Roman" w:cs="Times New Roman"/>
          <w:b/>
          <w:sz w:val="24"/>
          <w:szCs w:val="24"/>
        </w:rPr>
        <w:t>|__|__|__|__|__|__|__|__|__|__|__|</w:t>
      </w:r>
    </w:p>
    <w:p w:rsidR="001A5E63" w:rsidRDefault="001A5E63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893" w:rsidRDefault="00613893" w:rsidP="005A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C1D" w:rsidRPr="00771C1D" w:rsidRDefault="00771C1D" w:rsidP="005A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Wyrażam zgodę na przetwarzanie danych osobowych zawartych</w:t>
      </w:r>
      <w:r w:rsidR="00295A16" w:rsidRPr="005A5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t>w</w:t>
      </w:r>
    </w:p>
    <w:p w:rsidR="00771C1D" w:rsidRDefault="00771C1D" w:rsidP="005A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t xml:space="preserve">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t>. zm.).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667" w:rsidRDefault="005A5667" w:rsidP="005A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5667" w:rsidRPr="005A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667" w:rsidRPr="00771C1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 </w:t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 w:rsidR="005A5667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771C1D" w:rsidRDefault="00771C1D" w:rsidP="00771C1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(data) </w:t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="005A5667">
        <w:rPr>
          <w:rFonts w:ascii="Times New Roman" w:eastAsia="Times New Roman" w:hAnsi="Times New Roman" w:cs="Times New Roman"/>
          <w:sz w:val="24"/>
          <w:szCs w:val="24"/>
        </w:rPr>
        <w:tab/>
      </w:r>
      <w:r w:rsidRPr="00771C1D">
        <w:rPr>
          <w:rFonts w:ascii="Times New Roman" w:eastAsia="Times New Roman" w:hAnsi="Times New Roman" w:cs="Times New Roman"/>
          <w:sz w:val="24"/>
          <w:szCs w:val="24"/>
        </w:rPr>
        <w:t>(podpis</w:t>
      </w:r>
      <w:r w:rsidR="0061389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 ro</w:t>
      </w:r>
      <w:r w:rsidR="005A5667">
        <w:rPr>
          <w:rFonts w:ascii="Times New Roman" w:eastAsia="Times New Roman" w:hAnsi="Times New Roman" w:cs="Times New Roman"/>
          <w:sz w:val="24"/>
          <w:szCs w:val="24"/>
        </w:rPr>
        <w:t>dziców</w:t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A5E63" w:rsidRPr="00771C1D" w:rsidRDefault="001A5E63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t xml:space="preserve">III. DECYZJA ORGANIZATORA WYPOCZYNKU O ZAKWALIFIKOWANIU UCZESTNIKA WYPOCZYNKU DO UDZIAŁU W WYPOCZYNKU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Postanawia się</w:t>
      </w:r>
    </w:p>
    <w:p w:rsidR="00771C1D" w:rsidRPr="00771C1D" w:rsidRDefault="005A5667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|__| 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 xml:space="preserve">zakwalifikować i skierować uczestnika na wypoczynek </w:t>
      </w:r>
    </w:p>
    <w:p w:rsidR="005A5667" w:rsidRDefault="005A5667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|__| 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>odmówić skierowania uczestnika na wypoczynek ze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zględu: 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 ......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A5667" w:rsidRDefault="005A5667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667" w:rsidRDefault="005A5667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771C1D" w:rsidRDefault="005A5667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 xml:space="preserve">(data)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 xml:space="preserve">(podpis organizatora wypoczynku) </w:t>
      </w:r>
    </w:p>
    <w:p w:rsidR="00771C1D" w:rsidRDefault="005A5667" w:rsidP="00771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71C1D" w:rsidRPr="00771C1D">
        <w:rPr>
          <w:rFonts w:ascii="Times New Roman" w:eastAsia="Times New Roman" w:hAnsi="Times New Roman" w:cs="Times New Roman"/>
          <w:b/>
          <w:sz w:val="24"/>
          <w:szCs w:val="24"/>
        </w:rPr>
        <w:t>IV. POTWIERDZENIE PRZEZ KIEROWNIKA WYPOCZYNKU POBYT</w:t>
      </w:r>
      <w:r w:rsidRPr="005A5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1C1D" w:rsidRPr="00771C1D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Pr="005A5667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771C1D" w:rsidRPr="00771C1D">
        <w:rPr>
          <w:rFonts w:ascii="Times New Roman" w:eastAsia="Times New Roman" w:hAnsi="Times New Roman" w:cs="Times New Roman"/>
          <w:b/>
          <w:sz w:val="24"/>
          <w:szCs w:val="24"/>
        </w:rPr>
        <w:t>CZESTNIKA WYPOCZYNKU W MIEJSCU WYPOCZYNKU</w:t>
      </w:r>
    </w:p>
    <w:p w:rsidR="005A5667" w:rsidRPr="00771C1D" w:rsidRDefault="005A5667" w:rsidP="00771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Uczestnik przebywał </w:t>
      </w:r>
      <w:r w:rsidR="009C6DA7">
        <w:rPr>
          <w:rFonts w:ascii="Times New Roman" w:eastAsia="Times New Roman" w:hAnsi="Times New Roman" w:cs="Times New Roman"/>
          <w:sz w:val="24"/>
          <w:szCs w:val="24"/>
        </w:rPr>
        <w:t>na półk</w:t>
      </w:r>
      <w:r w:rsidR="00C5045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6DA7">
        <w:rPr>
          <w:rFonts w:ascii="Times New Roman" w:eastAsia="Times New Roman" w:hAnsi="Times New Roman" w:cs="Times New Roman"/>
          <w:sz w:val="24"/>
          <w:szCs w:val="24"/>
        </w:rPr>
        <w:t xml:space="preserve">loniach organizowanych przez Centrum Sportu Akademos, przy ul. Symfonicznej 1a w Lublinie </w:t>
      </w:r>
    </w:p>
    <w:p w:rsidR="008B6550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od dnia (dzień, miesiąc, rok) .......................</w:t>
      </w:r>
      <w:r w:rsidR="008B6550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do dnia (dzień, miesiąc, rok) ....................................................</w:t>
      </w:r>
    </w:p>
    <w:p w:rsidR="008B6550" w:rsidRDefault="008B6550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C1D" w:rsidRPr="00771C1D" w:rsidRDefault="008B6550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C1D" w:rsidRDefault="008B6550" w:rsidP="00771C1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1C1D" w:rsidRPr="00771C1D">
        <w:rPr>
          <w:rFonts w:ascii="Times New Roman" w:eastAsia="Times New Roman" w:hAnsi="Times New Roman" w:cs="Times New Roman"/>
          <w:sz w:val="24"/>
          <w:szCs w:val="24"/>
        </w:rPr>
        <w:t xml:space="preserve">(podpis kierownika wypoczynku) </w:t>
      </w:r>
    </w:p>
    <w:p w:rsidR="008B6550" w:rsidRPr="00771C1D" w:rsidRDefault="008B6550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t xml:space="preserve">V. INFORMACJA KIEROWNIKA WYPOCZYNKU O STANIE ZDROWIA UCZESTNIKA WYPOCZYNKU W CZASIE TRWANIA WYPOCZYNKU ORAZ O CHOROBACH PRZEBYTYCH W JEGO TRAKCIE </w:t>
      </w:r>
    </w:p>
    <w:p w:rsid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6550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8B6550" w:rsidRDefault="008B6550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550" w:rsidRPr="00771C1D" w:rsidRDefault="008B6550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771C1D" w:rsidRPr="00771C1D" w:rsidRDefault="00771C1D" w:rsidP="00771C1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(miejscowość, data) </w:t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(podpis kierownika wypoczynku) </w:t>
      </w:r>
    </w:p>
    <w:p w:rsidR="008B6550" w:rsidRDefault="008B6550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C1D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b/>
          <w:sz w:val="24"/>
          <w:szCs w:val="24"/>
        </w:rPr>
        <w:t xml:space="preserve">VI. INFORMACJE I SPOSTRZEŻENIA WYCHOWAWCY WYPOCZYNKU DOTYCZĄCE UCZESTNIKA WYPOCZYNKU </w:t>
      </w:r>
    </w:p>
    <w:p w:rsidR="008B6550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550" w:rsidRDefault="008B6550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550" w:rsidRDefault="008B6550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</w:t>
      </w:r>
    </w:p>
    <w:p w:rsidR="00295A16" w:rsidRPr="00771C1D" w:rsidRDefault="00771C1D" w:rsidP="0077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(miejscowość, data) </w:t>
      </w:r>
      <w:r w:rsidR="008B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="008B6550">
        <w:rPr>
          <w:rFonts w:ascii="Times New Roman" w:eastAsia="Times New Roman" w:hAnsi="Times New Roman" w:cs="Times New Roman"/>
          <w:sz w:val="24"/>
          <w:szCs w:val="24"/>
        </w:rPr>
        <w:tab/>
      </w:r>
      <w:r w:rsidRPr="00771C1D">
        <w:rPr>
          <w:rFonts w:ascii="Times New Roman" w:eastAsia="Times New Roman" w:hAnsi="Times New Roman" w:cs="Times New Roman"/>
          <w:sz w:val="24"/>
          <w:szCs w:val="24"/>
        </w:rPr>
        <w:t xml:space="preserve">(podpis wychowawcy wypoczynku) </w:t>
      </w:r>
    </w:p>
    <w:p w:rsidR="00B46E56" w:rsidRPr="00295A16" w:rsidRDefault="00B46E56">
      <w:pPr>
        <w:rPr>
          <w:rFonts w:ascii="Times New Roman" w:hAnsi="Times New Roman" w:cs="Times New Roman"/>
          <w:sz w:val="24"/>
          <w:szCs w:val="24"/>
        </w:rPr>
      </w:pPr>
    </w:p>
    <w:sectPr w:rsidR="00B46E56" w:rsidRPr="00295A16" w:rsidSect="009C6DA7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40B2"/>
    <w:multiLevelType w:val="hybridMultilevel"/>
    <w:tmpl w:val="7834DDF8"/>
    <w:lvl w:ilvl="0" w:tplc="5E322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1D"/>
    <w:rsid w:val="00000C94"/>
    <w:rsid w:val="000015BF"/>
    <w:rsid w:val="0000175D"/>
    <w:rsid w:val="00001D06"/>
    <w:rsid w:val="00004DF8"/>
    <w:rsid w:val="000050F2"/>
    <w:rsid w:val="00005754"/>
    <w:rsid w:val="00005C11"/>
    <w:rsid w:val="00006983"/>
    <w:rsid w:val="000108F0"/>
    <w:rsid w:val="00010EE2"/>
    <w:rsid w:val="0001121B"/>
    <w:rsid w:val="000113EE"/>
    <w:rsid w:val="0001151A"/>
    <w:rsid w:val="00012088"/>
    <w:rsid w:val="0001213B"/>
    <w:rsid w:val="000124F0"/>
    <w:rsid w:val="0001263F"/>
    <w:rsid w:val="00013170"/>
    <w:rsid w:val="0001365C"/>
    <w:rsid w:val="000139CD"/>
    <w:rsid w:val="00015058"/>
    <w:rsid w:val="00015D56"/>
    <w:rsid w:val="00015FD9"/>
    <w:rsid w:val="0001698D"/>
    <w:rsid w:val="00017157"/>
    <w:rsid w:val="00020247"/>
    <w:rsid w:val="0002131F"/>
    <w:rsid w:val="00021F12"/>
    <w:rsid w:val="000234F3"/>
    <w:rsid w:val="00024DD5"/>
    <w:rsid w:val="00024FF0"/>
    <w:rsid w:val="000254A1"/>
    <w:rsid w:val="000254D8"/>
    <w:rsid w:val="000254DA"/>
    <w:rsid w:val="000260D9"/>
    <w:rsid w:val="00026B4E"/>
    <w:rsid w:val="000311BF"/>
    <w:rsid w:val="0003346D"/>
    <w:rsid w:val="00034E59"/>
    <w:rsid w:val="0003520C"/>
    <w:rsid w:val="00035A39"/>
    <w:rsid w:val="00035E73"/>
    <w:rsid w:val="00035E7E"/>
    <w:rsid w:val="00036210"/>
    <w:rsid w:val="00036312"/>
    <w:rsid w:val="000363C9"/>
    <w:rsid w:val="000365FE"/>
    <w:rsid w:val="0003733C"/>
    <w:rsid w:val="000374C1"/>
    <w:rsid w:val="00040862"/>
    <w:rsid w:val="000420BA"/>
    <w:rsid w:val="00042CF0"/>
    <w:rsid w:val="00043AEC"/>
    <w:rsid w:val="0004425B"/>
    <w:rsid w:val="000446E4"/>
    <w:rsid w:val="00044CCB"/>
    <w:rsid w:val="00045070"/>
    <w:rsid w:val="000452B1"/>
    <w:rsid w:val="00045538"/>
    <w:rsid w:val="000456E2"/>
    <w:rsid w:val="00045ABA"/>
    <w:rsid w:val="0004659A"/>
    <w:rsid w:val="00046778"/>
    <w:rsid w:val="00046DA1"/>
    <w:rsid w:val="0004794D"/>
    <w:rsid w:val="00047A4D"/>
    <w:rsid w:val="00050182"/>
    <w:rsid w:val="00050B23"/>
    <w:rsid w:val="00050DC2"/>
    <w:rsid w:val="00051021"/>
    <w:rsid w:val="000520C9"/>
    <w:rsid w:val="00052B23"/>
    <w:rsid w:val="00052BF3"/>
    <w:rsid w:val="00052D89"/>
    <w:rsid w:val="00053296"/>
    <w:rsid w:val="000537DC"/>
    <w:rsid w:val="00053A2A"/>
    <w:rsid w:val="0005443A"/>
    <w:rsid w:val="00054677"/>
    <w:rsid w:val="000556CF"/>
    <w:rsid w:val="00056BC9"/>
    <w:rsid w:val="00056F39"/>
    <w:rsid w:val="0006295A"/>
    <w:rsid w:val="00062D55"/>
    <w:rsid w:val="0006384C"/>
    <w:rsid w:val="000641DA"/>
    <w:rsid w:val="00064A78"/>
    <w:rsid w:val="000650D1"/>
    <w:rsid w:val="00065366"/>
    <w:rsid w:val="00065D1B"/>
    <w:rsid w:val="0006635E"/>
    <w:rsid w:val="00066691"/>
    <w:rsid w:val="00066A83"/>
    <w:rsid w:val="00067068"/>
    <w:rsid w:val="000675F8"/>
    <w:rsid w:val="00067892"/>
    <w:rsid w:val="00067E10"/>
    <w:rsid w:val="00067F3A"/>
    <w:rsid w:val="00071634"/>
    <w:rsid w:val="00072429"/>
    <w:rsid w:val="00073C97"/>
    <w:rsid w:val="0007451E"/>
    <w:rsid w:val="00075223"/>
    <w:rsid w:val="00075C5A"/>
    <w:rsid w:val="0007608B"/>
    <w:rsid w:val="0007651A"/>
    <w:rsid w:val="0007692A"/>
    <w:rsid w:val="0007780D"/>
    <w:rsid w:val="0008010F"/>
    <w:rsid w:val="00080250"/>
    <w:rsid w:val="00080771"/>
    <w:rsid w:val="00080ABC"/>
    <w:rsid w:val="00080B4B"/>
    <w:rsid w:val="000811EB"/>
    <w:rsid w:val="00081B81"/>
    <w:rsid w:val="00081DF5"/>
    <w:rsid w:val="00082923"/>
    <w:rsid w:val="00083682"/>
    <w:rsid w:val="000842E3"/>
    <w:rsid w:val="00084608"/>
    <w:rsid w:val="00085754"/>
    <w:rsid w:val="000859CC"/>
    <w:rsid w:val="00085E90"/>
    <w:rsid w:val="000869C7"/>
    <w:rsid w:val="000874AF"/>
    <w:rsid w:val="00090D08"/>
    <w:rsid w:val="00090DB4"/>
    <w:rsid w:val="000924B0"/>
    <w:rsid w:val="00092A71"/>
    <w:rsid w:val="00095A59"/>
    <w:rsid w:val="00095B4F"/>
    <w:rsid w:val="00097838"/>
    <w:rsid w:val="000978F3"/>
    <w:rsid w:val="000979F1"/>
    <w:rsid w:val="00097A91"/>
    <w:rsid w:val="00097AB4"/>
    <w:rsid w:val="000A1A4B"/>
    <w:rsid w:val="000A22D4"/>
    <w:rsid w:val="000A2C0F"/>
    <w:rsid w:val="000A3BC7"/>
    <w:rsid w:val="000A4C84"/>
    <w:rsid w:val="000A7C77"/>
    <w:rsid w:val="000B0757"/>
    <w:rsid w:val="000B1977"/>
    <w:rsid w:val="000B3B14"/>
    <w:rsid w:val="000B4263"/>
    <w:rsid w:val="000B45E6"/>
    <w:rsid w:val="000B4D49"/>
    <w:rsid w:val="000B5CFE"/>
    <w:rsid w:val="000B6843"/>
    <w:rsid w:val="000B6F3C"/>
    <w:rsid w:val="000C0B12"/>
    <w:rsid w:val="000C101F"/>
    <w:rsid w:val="000C114A"/>
    <w:rsid w:val="000C13E4"/>
    <w:rsid w:val="000C1658"/>
    <w:rsid w:val="000C1B4B"/>
    <w:rsid w:val="000C27ED"/>
    <w:rsid w:val="000C2AA7"/>
    <w:rsid w:val="000C35B5"/>
    <w:rsid w:val="000C37D8"/>
    <w:rsid w:val="000C47B2"/>
    <w:rsid w:val="000C52D1"/>
    <w:rsid w:val="000C54EA"/>
    <w:rsid w:val="000C7149"/>
    <w:rsid w:val="000D00AA"/>
    <w:rsid w:val="000D0DB8"/>
    <w:rsid w:val="000D1469"/>
    <w:rsid w:val="000D1615"/>
    <w:rsid w:val="000D1801"/>
    <w:rsid w:val="000D318B"/>
    <w:rsid w:val="000D62E7"/>
    <w:rsid w:val="000D634A"/>
    <w:rsid w:val="000D685E"/>
    <w:rsid w:val="000E016E"/>
    <w:rsid w:val="000E0CE8"/>
    <w:rsid w:val="000E18C9"/>
    <w:rsid w:val="000E37D8"/>
    <w:rsid w:val="000E434D"/>
    <w:rsid w:val="000E4671"/>
    <w:rsid w:val="000E467E"/>
    <w:rsid w:val="000E4928"/>
    <w:rsid w:val="000E5804"/>
    <w:rsid w:val="000E59B9"/>
    <w:rsid w:val="000E627B"/>
    <w:rsid w:val="000E64CE"/>
    <w:rsid w:val="000E7D35"/>
    <w:rsid w:val="000F027C"/>
    <w:rsid w:val="000F27E8"/>
    <w:rsid w:val="000F57D4"/>
    <w:rsid w:val="000F6004"/>
    <w:rsid w:val="000F787E"/>
    <w:rsid w:val="00100B25"/>
    <w:rsid w:val="001041E5"/>
    <w:rsid w:val="001049CC"/>
    <w:rsid w:val="00104D18"/>
    <w:rsid w:val="0010501F"/>
    <w:rsid w:val="00106871"/>
    <w:rsid w:val="001079E3"/>
    <w:rsid w:val="00110141"/>
    <w:rsid w:val="0011023F"/>
    <w:rsid w:val="001105A8"/>
    <w:rsid w:val="001113BA"/>
    <w:rsid w:val="00111B32"/>
    <w:rsid w:val="0011205B"/>
    <w:rsid w:val="00112158"/>
    <w:rsid w:val="00113431"/>
    <w:rsid w:val="001139B5"/>
    <w:rsid w:val="00113A79"/>
    <w:rsid w:val="00113D8C"/>
    <w:rsid w:val="0011480B"/>
    <w:rsid w:val="00115920"/>
    <w:rsid w:val="00115FBD"/>
    <w:rsid w:val="0011602E"/>
    <w:rsid w:val="00116FA8"/>
    <w:rsid w:val="00117D10"/>
    <w:rsid w:val="00120406"/>
    <w:rsid w:val="001208DB"/>
    <w:rsid w:val="001212B4"/>
    <w:rsid w:val="00121BE3"/>
    <w:rsid w:val="00122404"/>
    <w:rsid w:val="001226E5"/>
    <w:rsid w:val="001234F3"/>
    <w:rsid w:val="0012362A"/>
    <w:rsid w:val="00123D4E"/>
    <w:rsid w:val="001252C1"/>
    <w:rsid w:val="00125CA4"/>
    <w:rsid w:val="001265BB"/>
    <w:rsid w:val="00126E59"/>
    <w:rsid w:val="001273B2"/>
    <w:rsid w:val="001311B7"/>
    <w:rsid w:val="0013175E"/>
    <w:rsid w:val="00132FD1"/>
    <w:rsid w:val="00133437"/>
    <w:rsid w:val="0013368E"/>
    <w:rsid w:val="00133D7E"/>
    <w:rsid w:val="001340D1"/>
    <w:rsid w:val="00134300"/>
    <w:rsid w:val="0013432A"/>
    <w:rsid w:val="00134803"/>
    <w:rsid w:val="00134DA8"/>
    <w:rsid w:val="00135BA3"/>
    <w:rsid w:val="00135FF8"/>
    <w:rsid w:val="001364A9"/>
    <w:rsid w:val="00136771"/>
    <w:rsid w:val="00136DB0"/>
    <w:rsid w:val="00140072"/>
    <w:rsid w:val="00140BCA"/>
    <w:rsid w:val="00140EA4"/>
    <w:rsid w:val="00141473"/>
    <w:rsid w:val="00141709"/>
    <w:rsid w:val="00141D14"/>
    <w:rsid w:val="00143A1F"/>
    <w:rsid w:val="0014476D"/>
    <w:rsid w:val="00144C13"/>
    <w:rsid w:val="00144E0F"/>
    <w:rsid w:val="001456C7"/>
    <w:rsid w:val="0015085A"/>
    <w:rsid w:val="00151386"/>
    <w:rsid w:val="00151A54"/>
    <w:rsid w:val="00152628"/>
    <w:rsid w:val="001529A0"/>
    <w:rsid w:val="00152DCC"/>
    <w:rsid w:val="001542B3"/>
    <w:rsid w:val="001542B5"/>
    <w:rsid w:val="00154600"/>
    <w:rsid w:val="00154BB5"/>
    <w:rsid w:val="00154E9E"/>
    <w:rsid w:val="00156C4A"/>
    <w:rsid w:val="00157825"/>
    <w:rsid w:val="00160F7A"/>
    <w:rsid w:val="00162C2C"/>
    <w:rsid w:val="0016387D"/>
    <w:rsid w:val="00164561"/>
    <w:rsid w:val="001652B5"/>
    <w:rsid w:val="00165360"/>
    <w:rsid w:val="001665DE"/>
    <w:rsid w:val="00166B9F"/>
    <w:rsid w:val="00166E2B"/>
    <w:rsid w:val="00167123"/>
    <w:rsid w:val="00171FA6"/>
    <w:rsid w:val="00173208"/>
    <w:rsid w:val="00173863"/>
    <w:rsid w:val="00173E0B"/>
    <w:rsid w:val="00174503"/>
    <w:rsid w:val="001755EE"/>
    <w:rsid w:val="00176220"/>
    <w:rsid w:val="0017640E"/>
    <w:rsid w:val="001765F4"/>
    <w:rsid w:val="00180AE0"/>
    <w:rsid w:val="001814C9"/>
    <w:rsid w:val="00181E21"/>
    <w:rsid w:val="00182A09"/>
    <w:rsid w:val="00182F9F"/>
    <w:rsid w:val="0018323B"/>
    <w:rsid w:val="001834E4"/>
    <w:rsid w:val="00183693"/>
    <w:rsid w:val="0018595D"/>
    <w:rsid w:val="0018598E"/>
    <w:rsid w:val="00185A1D"/>
    <w:rsid w:val="001867E8"/>
    <w:rsid w:val="001871B2"/>
    <w:rsid w:val="00190A27"/>
    <w:rsid w:val="00190B62"/>
    <w:rsid w:val="00191709"/>
    <w:rsid w:val="00191CE2"/>
    <w:rsid w:val="00191FBA"/>
    <w:rsid w:val="001920D5"/>
    <w:rsid w:val="001924FC"/>
    <w:rsid w:val="00192745"/>
    <w:rsid w:val="00193815"/>
    <w:rsid w:val="00193A95"/>
    <w:rsid w:val="001941E7"/>
    <w:rsid w:val="00194325"/>
    <w:rsid w:val="0019572F"/>
    <w:rsid w:val="00195E33"/>
    <w:rsid w:val="00196A30"/>
    <w:rsid w:val="00196C82"/>
    <w:rsid w:val="001973D6"/>
    <w:rsid w:val="0019748C"/>
    <w:rsid w:val="00197519"/>
    <w:rsid w:val="00197551"/>
    <w:rsid w:val="00197E69"/>
    <w:rsid w:val="001A1878"/>
    <w:rsid w:val="001A3B95"/>
    <w:rsid w:val="001A42C0"/>
    <w:rsid w:val="001A43D4"/>
    <w:rsid w:val="001A588E"/>
    <w:rsid w:val="001A5E63"/>
    <w:rsid w:val="001A711A"/>
    <w:rsid w:val="001A7890"/>
    <w:rsid w:val="001A7BE7"/>
    <w:rsid w:val="001A7D22"/>
    <w:rsid w:val="001B096B"/>
    <w:rsid w:val="001B0FB6"/>
    <w:rsid w:val="001B149B"/>
    <w:rsid w:val="001B15CA"/>
    <w:rsid w:val="001B1AF4"/>
    <w:rsid w:val="001B1B7E"/>
    <w:rsid w:val="001B5981"/>
    <w:rsid w:val="001B5996"/>
    <w:rsid w:val="001B6851"/>
    <w:rsid w:val="001B6AA4"/>
    <w:rsid w:val="001B7277"/>
    <w:rsid w:val="001C166A"/>
    <w:rsid w:val="001C201D"/>
    <w:rsid w:val="001C2439"/>
    <w:rsid w:val="001C2D0D"/>
    <w:rsid w:val="001C333C"/>
    <w:rsid w:val="001C3DE5"/>
    <w:rsid w:val="001C4692"/>
    <w:rsid w:val="001C4866"/>
    <w:rsid w:val="001C4B8C"/>
    <w:rsid w:val="001C4C75"/>
    <w:rsid w:val="001C4E99"/>
    <w:rsid w:val="001C52C7"/>
    <w:rsid w:val="001C76FD"/>
    <w:rsid w:val="001C7CBE"/>
    <w:rsid w:val="001D05CB"/>
    <w:rsid w:val="001D0EA8"/>
    <w:rsid w:val="001D228E"/>
    <w:rsid w:val="001D279B"/>
    <w:rsid w:val="001D3FA6"/>
    <w:rsid w:val="001D4813"/>
    <w:rsid w:val="001D64D3"/>
    <w:rsid w:val="001D6AC8"/>
    <w:rsid w:val="001D7AAC"/>
    <w:rsid w:val="001E14A6"/>
    <w:rsid w:val="001E16B7"/>
    <w:rsid w:val="001E18A5"/>
    <w:rsid w:val="001E229E"/>
    <w:rsid w:val="001E2847"/>
    <w:rsid w:val="001E2A8E"/>
    <w:rsid w:val="001E2BBB"/>
    <w:rsid w:val="001E317F"/>
    <w:rsid w:val="001E351C"/>
    <w:rsid w:val="001E360A"/>
    <w:rsid w:val="001E5006"/>
    <w:rsid w:val="001E5460"/>
    <w:rsid w:val="001E7802"/>
    <w:rsid w:val="001F06B3"/>
    <w:rsid w:val="001F131D"/>
    <w:rsid w:val="001F18C5"/>
    <w:rsid w:val="001F18D1"/>
    <w:rsid w:val="001F2101"/>
    <w:rsid w:val="001F26D5"/>
    <w:rsid w:val="001F3309"/>
    <w:rsid w:val="001F3D3A"/>
    <w:rsid w:val="001F3E93"/>
    <w:rsid w:val="001F43D5"/>
    <w:rsid w:val="001F4FE1"/>
    <w:rsid w:val="001F5D20"/>
    <w:rsid w:val="001F77D5"/>
    <w:rsid w:val="001F79BB"/>
    <w:rsid w:val="001F7EDA"/>
    <w:rsid w:val="00200300"/>
    <w:rsid w:val="002015C7"/>
    <w:rsid w:val="00201D72"/>
    <w:rsid w:val="00201F92"/>
    <w:rsid w:val="00202616"/>
    <w:rsid w:val="00202D65"/>
    <w:rsid w:val="00202E48"/>
    <w:rsid w:val="0020328C"/>
    <w:rsid w:val="00203D13"/>
    <w:rsid w:val="002048F6"/>
    <w:rsid w:val="002053BA"/>
    <w:rsid w:val="002055F4"/>
    <w:rsid w:val="00205F07"/>
    <w:rsid w:val="0020681E"/>
    <w:rsid w:val="00206824"/>
    <w:rsid w:val="0020732D"/>
    <w:rsid w:val="0020739C"/>
    <w:rsid w:val="0021113F"/>
    <w:rsid w:val="002119F0"/>
    <w:rsid w:val="00211F1A"/>
    <w:rsid w:val="00212DE8"/>
    <w:rsid w:val="00213D00"/>
    <w:rsid w:val="002143CE"/>
    <w:rsid w:val="00215626"/>
    <w:rsid w:val="00215948"/>
    <w:rsid w:val="00215EE8"/>
    <w:rsid w:val="00216828"/>
    <w:rsid w:val="00216C44"/>
    <w:rsid w:val="00217C7D"/>
    <w:rsid w:val="00220D19"/>
    <w:rsid w:val="0022186F"/>
    <w:rsid w:val="00221D44"/>
    <w:rsid w:val="0022267B"/>
    <w:rsid w:val="00223A33"/>
    <w:rsid w:val="00223D71"/>
    <w:rsid w:val="00223E25"/>
    <w:rsid w:val="00224312"/>
    <w:rsid w:val="002244A6"/>
    <w:rsid w:val="0022488E"/>
    <w:rsid w:val="00224AE4"/>
    <w:rsid w:val="00224E95"/>
    <w:rsid w:val="00226050"/>
    <w:rsid w:val="0022649F"/>
    <w:rsid w:val="00226BE3"/>
    <w:rsid w:val="00230998"/>
    <w:rsid w:val="0023106D"/>
    <w:rsid w:val="00231339"/>
    <w:rsid w:val="00232EA7"/>
    <w:rsid w:val="0023379A"/>
    <w:rsid w:val="002343EA"/>
    <w:rsid w:val="00234E91"/>
    <w:rsid w:val="0023572A"/>
    <w:rsid w:val="0023576C"/>
    <w:rsid w:val="002364FA"/>
    <w:rsid w:val="00236880"/>
    <w:rsid w:val="00237979"/>
    <w:rsid w:val="0023797F"/>
    <w:rsid w:val="00240670"/>
    <w:rsid w:val="002408F4"/>
    <w:rsid w:val="00240AE2"/>
    <w:rsid w:val="00240BD0"/>
    <w:rsid w:val="00242C3C"/>
    <w:rsid w:val="002430FB"/>
    <w:rsid w:val="00243948"/>
    <w:rsid w:val="002449C4"/>
    <w:rsid w:val="0024538E"/>
    <w:rsid w:val="002513B8"/>
    <w:rsid w:val="0025187B"/>
    <w:rsid w:val="00252886"/>
    <w:rsid w:val="00252963"/>
    <w:rsid w:val="00252E2B"/>
    <w:rsid w:val="00252E90"/>
    <w:rsid w:val="00253037"/>
    <w:rsid w:val="002534ED"/>
    <w:rsid w:val="00255958"/>
    <w:rsid w:val="00255CAB"/>
    <w:rsid w:val="00255F47"/>
    <w:rsid w:val="00256EC2"/>
    <w:rsid w:val="002571FD"/>
    <w:rsid w:val="002603EF"/>
    <w:rsid w:val="00260574"/>
    <w:rsid w:val="00260D4F"/>
    <w:rsid w:val="00261D20"/>
    <w:rsid w:val="002623F9"/>
    <w:rsid w:val="002624D3"/>
    <w:rsid w:val="00262FF2"/>
    <w:rsid w:val="0026350F"/>
    <w:rsid w:val="002637CD"/>
    <w:rsid w:val="00263F44"/>
    <w:rsid w:val="002647CE"/>
    <w:rsid w:val="0026486B"/>
    <w:rsid w:val="00264B1E"/>
    <w:rsid w:val="00265F14"/>
    <w:rsid w:val="00266C97"/>
    <w:rsid w:val="00267EEC"/>
    <w:rsid w:val="00267F9F"/>
    <w:rsid w:val="0027181E"/>
    <w:rsid w:val="002722B1"/>
    <w:rsid w:val="00272DDE"/>
    <w:rsid w:val="00273340"/>
    <w:rsid w:val="0027433F"/>
    <w:rsid w:val="00274890"/>
    <w:rsid w:val="00274DF9"/>
    <w:rsid w:val="00274F62"/>
    <w:rsid w:val="00277F1B"/>
    <w:rsid w:val="00277F28"/>
    <w:rsid w:val="00280E76"/>
    <w:rsid w:val="00280EE3"/>
    <w:rsid w:val="0028198F"/>
    <w:rsid w:val="00281A89"/>
    <w:rsid w:val="002825AC"/>
    <w:rsid w:val="00283C9C"/>
    <w:rsid w:val="00284AD9"/>
    <w:rsid w:val="002855EC"/>
    <w:rsid w:val="00286104"/>
    <w:rsid w:val="002870AA"/>
    <w:rsid w:val="00287907"/>
    <w:rsid w:val="00287A8C"/>
    <w:rsid w:val="00287E4C"/>
    <w:rsid w:val="002905E4"/>
    <w:rsid w:val="00290C1A"/>
    <w:rsid w:val="00292E88"/>
    <w:rsid w:val="00292E8C"/>
    <w:rsid w:val="00293193"/>
    <w:rsid w:val="00293247"/>
    <w:rsid w:val="00293AA9"/>
    <w:rsid w:val="0029502B"/>
    <w:rsid w:val="0029555B"/>
    <w:rsid w:val="00295A16"/>
    <w:rsid w:val="00295D33"/>
    <w:rsid w:val="00296396"/>
    <w:rsid w:val="00296A7D"/>
    <w:rsid w:val="002975FF"/>
    <w:rsid w:val="00297785"/>
    <w:rsid w:val="0029780B"/>
    <w:rsid w:val="00297AB4"/>
    <w:rsid w:val="00297D2E"/>
    <w:rsid w:val="002A00D4"/>
    <w:rsid w:val="002A1BB3"/>
    <w:rsid w:val="002A1DF5"/>
    <w:rsid w:val="002A22B0"/>
    <w:rsid w:val="002A23D2"/>
    <w:rsid w:val="002A2435"/>
    <w:rsid w:val="002A2BEA"/>
    <w:rsid w:val="002A35FA"/>
    <w:rsid w:val="002A3EA3"/>
    <w:rsid w:val="002A4A80"/>
    <w:rsid w:val="002A53DD"/>
    <w:rsid w:val="002A596E"/>
    <w:rsid w:val="002A61D2"/>
    <w:rsid w:val="002A66E7"/>
    <w:rsid w:val="002A67DF"/>
    <w:rsid w:val="002A6BDA"/>
    <w:rsid w:val="002A75E2"/>
    <w:rsid w:val="002B04B1"/>
    <w:rsid w:val="002B14E6"/>
    <w:rsid w:val="002B2E9C"/>
    <w:rsid w:val="002B3B1C"/>
    <w:rsid w:val="002B3F12"/>
    <w:rsid w:val="002B3FF2"/>
    <w:rsid w:val="002B4036"/>
    <w:rsid w:val="002B519F"/>
    <w:rsid w:val="002B5DAA"/>
    <w:rsid w:val="002B6BD5"/>
    <w:rsid w:val="002C299D"/>
    <w:rsid w:val="002C50FD"/>
    <w:rsid w:val="002C76D8"/>
    <w:rsid w:val="002C79F3"/>
    <w:rsid w:val="002C7EAA"/>
    <w:rsid w:val="002D05F2"/>
    <w:rsid w:val="002D128A"/>
    <w:rsid w:val="002D1F91"/>
    <w:rsid w:val="002D27E1"/>
    <w:rsid w:val="002D2984"/>
    <w:rsid w:val="002D3260"/>
    <w:rsid w:val="002D3706"/>
    <w:rsid w:val="002D3BCF"/>
    <w:rsid w:val="002D54CA"/>
    <w:rsid w:val="002D6FA4"/>
    <w:rsid w:val="002D6FBC"/>
    <w:rsid w:val="002D7D94"/>
    <w:rsid w:val="002D7F43"/>
    <w:rsid w:val="002E07B8"/>
    <w:rsid w:val="002E0C0F"/>
    <w:rsid w:val="002E0E61"/>
    <w:rsid w:val="002E1673"/>
    <w:rsid w:val="002E17F3"/>
    <w:rsid w:val="002E2355"/>
    <w:rsid w:val="002E2494"/>
    <w:rsid w:val="002E2D0E"/>
    <w:rsid w:val="002E3251"/>
    <w:rsid w:val="002E3E5C"/>
    <w:rsid w:val="002E3FD8"/>
    <w:rsid w:val="002E422C"/>
    <w:rsid w:val="002E4497"/>
    <w:rsid w:val="002E4534"/>
    <w:rsid w:val="002E47D5"/>
    <w:rsid w:val="002E4A8A"/>
    <w:rsid w:val="002E4B83"/>
    <w:rsid w:val="002E556E"/>
    <w:rsid w:val="002E630C"/>
    <w:rsid w:val="002E6EC4"/>
    <w:rsid w:val="002E7191"/>
    <w:rsid w:val="002E79B0"/>
    <w:rsid w:val="002F06C0"/>
    <w:rsid w:val="002F14AB"/>
    <w:rsid w:val="002F20E9"/>
    <w:rsid w:val="002F2159"/>
    <w:rsid w:val="002F282C"/>
    <w:rsid w:val="002F2E99"/>
    <w:rsid w:val="002F3458"/>
    <w:rsid w:val="002F3463"/>
    <w:rsid w:val="002F3F3F"/>
    <w:rsid w:val="002F4663"/>
    <w:rsid w:val="002F4BE8"/>
    <w:rsid w:val="002F4D38"/>
    <w:rsid w:val="002F67D2"/>
    <w:rsid w:val="002F68A5"/>
    <w:rsid w:val="002F7EB0"/>
    <w:rsid w:val="0030018A"/>
    <w:rsid w:val="00300410"/>
    <w:rsid w:val="00300631"/>
    <w:rsid w:val="0030077F"/>
    <w:rsid w:val="00300B6A"/>
    <w:rsid w:val="00300D05"/>
    <w:rsid w:val="003010EC"/>
    <w:rsid w:val="00301628"/>
    <w:rsid w:val="00302844"/>
    <w:rsid w:val="00304B8A"/>
    <w:rsid w:val="00305852"/>
    <w:rsid w:val="00306998"/>
    <w:rsid w:val="00306CC7"/>
    <w:rsid w:val="0030705E"/>
    <w:rsid w:val="00307F18"/>
    <w:rsid w:val="00310647"/>
    <w:rsid w:val="00310B72"/>
    <w:rsid w:val="00311BF7"/>
    <w:rsid w:val="0031441A"/>
    <w:rsid w:val="0031579C"/>
    <w:rsid w:val="00315A47"/>
    <w:rsid w:val="00315E60"/>
    <w:rsid w:val="00316647"/>
    <w:rsid w:val="003170D4"/>
    <w:rsid w:val="0031741D"/>
    <w:rsid w:val="00317BCB"/>
    <w:rsid w:val="00320EEB"/>
    <w:rsid w:val="00320FDB"/>
    <w:rsid w:val="00321972"/>
    <w:rsid w:val="00322374"/>
    <w:rsid w:val="00322808"/>
    <w:rsid w:val="00322814"/>
    <w:rsid w:val="00322C32"/>
    <w:rsid w:val="00323886"/>
    <w:rsid w:val="00323CEA"/>
    <w:rsid w:val="00323F3B"/>
    <w:rsid w:val="00324883"/>
    <w:rsid w:val="00324FE7"/>
    <w:rsid w:val="003254F1"/>
    <w:rsid w:val="00325A0C"/>
    <w:rsid w:val="00325A4D"/>
    <w:rsid w:val="0032634B"/>
    <w:rsid w:val="00330511"/>
    <w:rsid w:val="00330C0A"/>
    <w:rsid w:val="00330CFA"/>
    <w:rsid w:val="00330FC5"/>
    <w:rsid w:val="0033114C"/>
    <w:rsid w:val="00331581"/>
    <w:rsid w:val="003318A4"/>
    <w:rsid w:val="003321DF"/>
    <w:rsid w:val="00332A6B"/>
    <w:rsid w:val="00333E7A"/>
    <w:rsid w:val="00334267"/>
    <w:rsid w:val="0033590B"/>
    <w:rsid w:val="003365B0"/>
    <w:rsid w:val="003368E3"/>
    <w:rsid w:val="0033695C"/>
    <w:rsid w:val="00336D98"/>
    <w:rsid w:val="00336DB6"/>
    <w:rsid w:val="003375EE"/>
    <w:rsid w:val="00337F07"/>
    <w:rsid w:val="00340786"/>
    <w:rsid w:val="00340D7B"/>
    <w:rsid w:val="00340E33"/>
    <w:rsid w:val="00341CAB"/>
    <w:rsid w:val="0034251A"/>
    <w:rsid w:val="003425BF"/>
    <w:rsid w:val="00342BC5"/>
    <w:rsid w:val="00342D24"/>
    <w:rsid w:val="00344260"/>
    <w:rsid w:val="00345232"/>
    <w:rsid w:val="00345B93"/>
    <w:rsid w:val="0034618D"/>
    <w:rsid w:val="0034632D"/>
    <w:rsid w:val="003469AA"/>
    <w:rsid w:val="00346EBD"/>
    <w:rsid w:val="00347566"/>
    <w:rsid w:val="00347737"/>
    <w:rsid w:val="00350E77"/>
    <w:rsid w:val="00351864"/>
    <w:rsid w:val="003518AB"/>
    <w:rsid w:val="003525E2"/>
    <w:rsid w:val="00352FE1"/>
    <w:rsid w:val="00353861"/>
    <w:rsid w:val="003539EB"/>
    <w:rsid w:val="00354C58"/>
    <w:rsid w:val="00354D9A"/>
    <w:rsid w:val="00355D48"/>
    <w:rsid w:val="003561B9"/>
    <w:rsid w:val="00356778"/>
    <w:rsid w:val="003572B4"/>
    <w:rsid w:val="003575EA"/>
    <w:rsid w:val="00357970"/>
    <w:rsid w:val="00357A17"/>
    <w:rsid w:val="00357DBA"/>
    <w:rsid w:val="003604B6"/>
    <w:rsid w:val="00360EDF"/>
    <w:rsid w:val="003616E8"/>
    <w:rsid w:val="00361831"/>
    <w:rsid w:val="00361F85"/>
    <w:rsid w:val="00362227"/>
    <w:rsid w:val="00363D2E"/>
    <w:rsid w:val="00364502"/>
    <w:rsid w:val="003650E9"/>
    <w:rsid w:val="00365E41"/>
    <w:rsid w:val="00365EC6"/>
    <w:rsid w:val="00366C0A"/>
    <w:rsid w:val="00370067"/>
    <w:rsid w:val="00370499"/>
    <w:rsid w:val="00370FDB"/>
    <w:rsid w:val="00371017"/>
    <w:rsid w:val="0037110E"/>
    <w:rsid w:val="00371629"/>
    <w:rsid w:val="00371C61"/>
    <w:rsid w:val="003731B1"/>
    <w:rsid w:val="0037349B"/>
    <w:rsid w:val="0037427C"/>
    <w:rsid w:val="003746CD"/>
    <w:rsid w:val="00374707"/>
    <w:rsid w:val="0037508C"/>
    <w:rsid w:val="003758F5"/>
    <w:rsid w:val="003762BF"/>
    <w:rsid w:val="0037693A"/>
    <w:rsid w:val="00377052"/>
    <w:rsid w:val="003774EF"/>
    <w:rsid w:val="00377A09"/>
    <w:rsid w:val="00380A02"/>
    <w:rsid w:val="00381591"/>
    <w:rsid w:val="00383190"/>
    <w:rsid w:val="00383C19"/>
    <w:rsid w:val="0038446D"/>
    <w:rsid w:val="00384C7F"/>
    <w:rsid w:val="00385D69"/>
    <w:rsid w:val="003864F3"/>
    <w:rsid w:val="00387944"/>
    <w:rsid w:val="00387C9B"/>
    <w:rsid w:val="00390DEE"/>
    <w:rsid w:val="003913F6"/>
    <w:rsid w:val="0039140A"/>
    <w:rsid w:val="00392110"/>
    <w:rsid w:val="00392A4B"/>
    <w:rsid w:val="00392F2D"/>
    <w:rsid w:val="003933B6"/>
    <w:rsid w:val="00393D5F"/>
    <w:rsid w:val="00393FC0"/>
    <w:rsid w:val="00394B4C"/>
    <w:rsid w:val="00396F07"/>
    <w:rsid w:val="0039799E"/>
    <w:rsid w:val="00397C34"/>
    <w:rsid w:val="003A06DC"/>
    <w:rsid w:val="003A0A82"/>
    <w:rsid w:val="003A2A76"/>
    <w:rsid w:val="003A457C"/>
    <w:rsid w:val="003A4829"/>
    <w:rsid w:val="003A4C0E"/>
    <w:rsid w:val="003A5682"/>
    <w:rsid w:val="003A5A82"/>
    <w:rsid w:val="003A5D07"/>
    <w:rsid w:val="003A66DE"/>
    <w:rsid w:val="003A6D54"/>
    <w:rsid w:val="003B1019"/>
    <w:rsid w:val="003B1368"/>
    <w:rsid w:val="003B15AF"/>
    <w:rsid w:val="003B1C9B"/>
    <w:rsid w:val="003B2C4B"/>
    <w:rsid w:val="003B2EE9"/>
    <w:rsid w:val="003B3332"/>
    <w:rsid w:val="003B4102"/>
    <w:rsid w:val="003B4B46"/>
    <w:rsid w:val="003B4F62"/>
    <w:rsid w:val="003B51EA"/>
    <w:rsid w:val="003B5722"/>
    <w:rsid w:val="003B5E1D"/>
    <w:rsid w:val="003B6878"/>
    <w:rsid w:val="003B741E"/>
    <w:rsid w:val="003C0DA2"/>
    <w:rsid w:val="003C13DC"/>
    <w:rsid w:val="003C1F3B"/>
    <w:rsid w:val="003C294C"/>
    <w:rsid w:val="003C2FFF"/>
    <w:rsid w:val="003C34D9"/>
    <w:rsid w:val="003C5989"/>
    <w:rsid w:val="003C5A4F"/>
    <w:rsid w:val="003C67BC"/>
    <w:rsid w:val="003D0848"/>
    <w:rsid w:val="003D0D92"/>
    <w:rsid w:val="003D11FE"/>
    <w:rsid w:val="003D149C"/>
    <w:rsid w:val="003D1759"/>
    <w:rsid w:val="003D2300"/>
    <w:rsid w:val="003D270A"/>
    <w:rsid w:val="003D2BFF"/>
    <w:rsid w:val="003D3861"/>
    <w:rsid w:val="003D49F4"/>
    <w:rsid w:val="003D5007"/>
    <w:rsid w:val="003D56AC"/>
    <w:rsid w:val="003D6271"/>
    <w:rsid w:val="003D7C55"/>
    <w:rsid w:val="003E01D4"/>
    <w:rsid w:val="003E052F"/>
    <w:rsid w:val="003E05EC"/>
    <w:rsid w:val="003E0804"/>
    <w:rsid w:val="003E0BF6"/>
    <w:rsid w:val="003E0C8E"/>
    <w:rsid w:val="003E0D2F"/>
    <w:rsid w:val="003E1026"/>
    <w:rsid w:val="003E23D2"/>
    <w:rsid w:val="003E3748"/>
    <w:rsid w:val="003E38E1"/>
    <w:rsid w:val="003E3C0E"/>
    <w:rsid w:val="003E5524"/>
    <w:rsid w:val="003E5639"/>
    <w:rsid w:val="003E5D46"/>
    <w:rsid w:val="003E67C1"/>
    <w:rsid w:val="003E6A98"/>
    <w:rsid w:val="003E6E0A"/>
    <w:rsid w:val="003F14CF"/>
    <w:rsid w:val="003F1D73"/>
    <w:rsid w:val="003F2DDD"/>
    <w:rsid w:val="003F332D"/>
    <w:rsid w:val="003F38FF"/>
    <w:rsid w:val="003F51B9"/>
    <w:rsid w:val="003F5328"/>
    <w:rsid w:val="003F5593"/>
    <w:rsid w:val="003F5E67"/>
    <w:rsid w:val="00401046"/>
    <w:rsid w:val="00401292"/>
    <w:rsid w:val="004017C5"/>
    <w:rsid w:val="00402DEF"/>
    <w:rsid w:val="0040309A"/>
    <w:rsid w:val="004034FD"/>
    <w:rsid w:val="004037C8"/>
    <w:rsid w:val="00403CBF"/>
    <w:rsid w:val="00404726"/>
    <w:rsid w:val="00405037"/>
    <w:rsid w:val="00405693"/>
    <w:rsid w:val="0040592E"/>
    <w:rsid w:val="004060F7"/>
    <w:rsid w:val="00406170"/>
    <w:rsid w:val="00406349"/>
    <w:rsid w:val="00406882"/>
    <w:rsid w:val="00411E11"/>
    <w:rsid w:val="00412530"/>
    <w:rsid w:val="0041339B"/>
    <w:rsid w:val="0041467B"/>
    <w:rsid w:val="00414C86"/>
    <w:rsid w:val="0041523B"/>
    <w:rsid w:val="00415C7C"/>
    <w:rsid w:val="00416164"/>
    <w:rsid w:val="004168AB"/>
    <w:rsid w:val="00417026"/>
    <w:rsid w:val="004174A8"/>
    <w:rsid w:val="00420D8A"/>
    <w:rsid w:val="004211A7"/>
    <w:rsid w:val="00422352"/>
    <w:rsid w:val="004226C9"/>
    <w:rsid w:val="004228DC"/>
    <w:rsid w:val="0042316F"/>
    <w:rsid w:val="004231C9"/>
    <w:rsid w:val="00423B54"/>
    <w:rsid w:val="00423EA8"/>
    <w:rsid w:val="0042500B"/>
    <w:rsid w:val="00425E05"/>
    <w:rsid w:val="004268F9"/>
    <w:rsid w:val="004275E4"/>
    <w:rsid w:val="00430402"/>
    <w:rsid w:val="004309AF"/>
    <w:rsid w:val="00430F61"/>
    <w:rsid w:val="0043202C"/>
    <w:rsid w:val="0043274E"/>
    <w:rsid w:val="00433536"/>
    <w:rsid w:val="004339DF"/>
    <w:rsid w:val="00433CBB"/>
    <w:rsid w:val="004341D1"/>
    <w:rsid w:val="00434915"/>
    <w:rsid w:val="00434D8B"/>
    <w:rsid w:val="0043539A"/>
    <w:rsid w:val="00435809"/>
    <w:rsid w:val="00436619"/>
    <w:rsid w:val="00436D4E"/>
    <w:rsid w:val="00440E10"/>
    <w:rsid w:val="00441024"/>
    <w:rsid w:val="004411F6"/>
    <w:rsid w:val="0044202B"/>
    <w:rsid w:val="00442A7A"/>
    <w:rsid w:val="0044339B"/>
    <w:rsid w:val="0044501A"/>
    <w:rsid w:val="004457CC"/>
    <w:rsid w:val="00446972"/>
    <w:rsid w:val="00446CF1"/>
    <w:rsid w:val="00447C54"/>
    <w:rsid w:val="00450FC8"/>
    <w:rsid w:val="00451775"/>
    <w:rsid w:val="00452FDB"/>
    <w:rsid w:val="004538E9"/>
    <w:rsid w:val="004554BB"/>
    <w:rsid w:val="0045560F"/>
    <w:rsid w:val="004556D6"/>
    <w:rsid w:val="004559D7"/>
    <w:rsid w:val="00455DDB"/>
    <w:rsid w:val="00456240"/>
    <w:rsid w:val="00456C8D"/>
    <w:rsid w:val="00457625"/>
    <w:rsid w:val="00460FFD"/>
    <w:rsid w:val="0046131E"/>
    <w:rsid w:val="004623E0"/>
    <w:rsid w:val="00462FE0"/>
    <w:rsid w:val="004630CB"/>
    <w:rsid w:val="00463E33"/>
    <w:rsid w:val="0046478D"/>
    <w:rsid w:val="0046522C"/>
    <w:rsid w:val="004654F3"/>
    <w:rsid w:val="00465951"/>
    <w:rsid w:val="00465B1F"/>
    <w:rsid w:val="00466B23"/>
    <w:rsid w:val="00466B4A"/>
    <w:rsid w:val="004676FC"/>
    <w:rsid w:val="004679F4"/>
    <w:rsid w:val="00470B8D"/>
    <w:rsid w:val="0047168F"/>
    <w:rsid w:val="00471958"/>
    <w:rsid w:val="004719A0"/>
    <w:rsid w:val="00471F5C"/>
    <w:rsid w:val="00472D61"/>
    <w:rsid w:val="004737DE"/>
    <w:rsid w:val="004738E3"/>
    <w:rsid w:val="00474552"/>
    <w:rsid w:val="00474F67"/>
    <w:rsid w:val="00475C0C"/>
    <w:rsid w:val="00475F3E"/>
    <w:rsid w:val="004770FE"/>
    <w:rsid w:val="004775B9"/>
    <w:rsid w:val="00477707"/>
    <w:rsid w:val="00477CE5"/>
    <w:rsid w:val="004801F1"/>
    <w:rsid w:val="00480BDA"/>
    <w:rsid w:val="004816C7"/>
    <w:rsid w:val="00481A5A"/>
    <w:rsid w:val="00481E41"/>
    <w:rsid w:val="004820BB"/>
    <w:rsid w:val="00482E53"/>
    <w:rsid w:val="0048352C"/>
    <w:rsid w:val="00483CD4"/>
    <w:rsid w:val="004846E4"/>
    <w:rsid w:val="00484734"/>
    <w:rsid w:val="00485B85"/>
    <w:rsid w:val="00486B3E"/>
    <w:rsid w:val="00486CA2"/>
    <w:rsid w:val="0048702C"/>
    <w:rsid w:val="00490B9B"/>
    <w:rsid w:val="0049125C"/>
    <w:rsid w:val="004914A6"/>
    <w:rsid w:val="00491884"/>
    <w:rsid w:val="00491AD5"/>
    <w:rsid w:val="00492124"/>
    <w:rsid w:val="00494293"/>
    <w:rsid w:val="004948D2"/>
    <w:rsid w:val="00495B71"/>
    <w:rsid w:val="00497591"/>
    <w:rsid w:val="004978E5"/>
    <w:rsid w:val="00497921"/>
    <w:rsid w:val="004A0685"/>
    <w:rsid w:val="004A29F7"/>
    <w:rsid w:val="004A31FD"/>
    <w:rsid w:val="004A3735"/>
    <w:rsid w:val="004A394A"/>
    <w:rsid w:val="004A3B68"/>
    <w:rsid w:val="004A3FC0"/>
    <w:rsid w:val="004A3FE3"/>
    <w:rsid w:val="004A46E7"/>
    <w:rsid w:val="004A49D2"/>
    <w:rsid w:val="004A5126"/>
    <w:rsid w:val="004A6236"/>
    <w:rsid w:val="004A6545"/>
    <w:rsid w:val="004A7851"/>
    <w:rsid w:val="004A7E29"/>
    <w:rsid w:val="004B1B82"/>
    <w:rsid w:val="004B1E6B"/>
    <w:rsid w:val="004B2671"/>
    <w:rsid w:val="004B2D9D"/>
    <w:rsid w:val="004B31A5"/>
    <w:rsid w:val="004B4D56"/>
    <w:rsid w:val="004B5748"/>
    <w:rsid w:val="004B5A98"/>
    <w:rsid w:val="004B5CE5"/>
    <w:rsid w:val="004B5D05"/>
    <w:rsid w:val="004B5FE7"/>
    <w:rsid w:val="004B6621"/>
    <w:rsid w:val="004B69EA"/>
    <w:rsid w:val="004B6D2F"/>
    <w:rsid w:val="004B6FB9"/>
    <w:rsid w:val="004B7510"/>
    <w:rsid w:val="004B79C8"/>
    <w:rsid w:val="004C0C28"/>
    <w:rsid w:val="004C14AB"/>
    <w:rsid w:val="004C169B"/>
    <w:rsid w:val="004C26B4"/>
    <w:rsid w:val="004C333B"/>
    <w:rsid w:val="004C630D"/>
    <w:rsid w:val="004C70E4"/>
    <w:rsid w:val="004C7343"/>
    <w:rsid w:val="004C768D"/>
    <w:rsid w:val="004D0115"/>
    <w:rsid w:val="004D041D"/>
    <w:rsid w:val="004D0DDF"/>
    <w:rsid w:val="004D2680"/>
    <w:rsid w:val="004D2AE0"/>
    <w:rsid w:val="004D370D"/>
    <w:rsid w:val="004D3AA4"/>
    <w:rsid w:val="004D4FDE"/>
    <w:rsid w:val="004D55F3"/>
    <w:rsid w:val="004D5AFE"/>
    <w:rsid w:val="004D628C"/>
    <w:rsid w:val="004D6A49"/>
    <w:rsid w:val="004D7F40"/>
    <w:rsid w:val="004E02A6"/>
    <w:rsid w:val="004E07AD"/>
    <w:rsid w:val="004E0DB3"/>
    <w:rsid w:val="004E1BEF"/>
    <w:rsid w:val="004E2761"/>
    <w:rsid w:val="004E2852"/>
    <w:rsid w:val="004E28C2"/>
    <w:rsid w:val="004E2DFA"/>
    <w:rsid w:val="004E3E4F"/>
    <w:rsid w:val="004E482B"/>
    <w:rsid w:val="004E53EC"/>
    <w:rsid w:val="004E54DE"/>
    <w:rsid w:val="004E7392"/>
    <w:rsid w:val="004E7EBA"/>
    <w:rsid w:val="004F1B8F"/>
    <w:rsid w:val="004F2FB2"/>
    <w:rsid w:val="004F3B0B"/>
    <w:rsid w:val="004F3C7A"/>
    <w:rsid w:val="004F3FF1"/>
    <w:rsid w:val="004F432E"/>
    <w:rsid w:val="004F4554"/>
    <w:rsid w:val="004F4B99"/>
    <w:rsid w:val="004F5CFA"/>
    <w:rsid w:val="004F63C4"/>
    <w:rsid w:val="004F68C9"/>
    <w:rsid w:val="004F6E03"/>
    <w:rsid w:val="0050076B"/>
    <w:rsid w:val="00501FC7"/>
    <w:rsid w:val="005026AB"/>
    <w:rsid w:val="005027BF"/>
    <w:rsid w:val="00502B08"/>
    <w:rsid w:val="00503346"/>
    <w:rsid w:val="00503936"/>
    <w:rsid w:val="005046A1"/>
    <w:rsid w:val="00504FD8"/>
    <w:rsid w:val="0050519A"/>
    <w:rsid w:val="0050611B"/>
    <w:rsid w:val="00506A20"/>
    <w:rsid w:val="00506DAB"/>
    <w:rsid w:val="005077C9"/>
    <w:rsid w:val="00507C3B"/>
    <w:rsid w:val="0051040C"/>
    <w:rsid w:val="0051052F"/>
    <w:rsid w:val="005107DF"/>
    <w:rsid w:val="0051148D"/>
    <w:rsid w:val="00511F44"/>
    <w:rsid w:val="005128C4"/>
    <w:rsid w:val="00513570"/>
    <w:rsid w:val="0051404A"/>
    <w:rsid w:val="0051415B"/>
    <w:rsid w:val="00514586"/>
    <w:rsid w:val="005149BE"/>
    <w:rsid w:val="00514A3A"/>
    <w:rsid w:val="0051574A"/>
    <w:rsid w:val="0051605B"/>
    <w:rsid w:val="00517235"/>
    <w:rsid w:val="0051789D"/>
    <w:rsid w:val="00517CC4"/>
    <w:rsid w:val="0052024D"/>
    <w:rsid w:val="00520F1E"/>
    <w:rsid w:val="005211BD"/>
    <w:rsid w:val="005225F5"/>
    <w:rsid w:val="00522762"/>
    <w:rsid w:val="00522880"/>
    <w:rsid w:val="00522B7D"/>
    <w:rsid w:val="005235A0"/>
    <w:rsid w:val="00524401"/>
    <w:rsid w:val="00524B1A"/>
    <w:rsid w:val="00524C5C"/>
    <w:rsid w:val="00525449"/>
    <w:rsid w:val="00525506"/>
    <w:rsid w:val="005278DA"/>
    <w:rsid w:val="0053003E"/>
    <w:rsid w:val="0053043A"/>
    <w:rsid w:val="00531732"/>
    <w:rsid w:val="00531938"/>
    <w:rsid w:val="00531E6F"/>
    <w:rsid w:val="00531F8A"/>
    <w:rsid w:val="0053343D"/>
    <w:rsid w:val="005334C5"/>
    <w:rsid w:val="005336CB"/>
    <w:rsid w:val="00535975"/>
    <w:rsid w:val="00535D4A"/>
    <w:rsid w:val="00537CC7"/>
    <w:rsid w:val="00540194"/>
    <w:rsid w:val="00540AF6"/>
    <w:rsid w:val="00540D77"/>
    <w:rsid w:val="00541C3A"/>
    <w:rsid w:val="00543005"/>
    <w:rsid w:val="00543403"/>
    <w:rsid w:val="00543948"/>
    <w:rsid w:val="005448E9"/>
    <w:rsid w:val="00544A02"/>
    <w:rsid w:val="00544C2E"/>
    <w:rsid w:val="0054581C"/>
    <w:rsid w:val="00545D57"/>
    <w:rsid w:val="00546A83"/>
    <w:rsid w:val="00546EA0"/>
    <w:rsid w:val="00550D6D"/>
    <w:rsid w:val="00551C1D"/>
    <w:rsid w:val="005524C0"/>
    <w:rsid w:val="0055665C"/>
    <w:rsid w:val="00556B4A"/>
    <w:rsid w:val="00560601"/>
    <w:rsid w:val="00561817"/>
    <w:rsid w:val="0056211E"/>
    <w:rsid w:val="00562285"/>
    <w:rsid w:val="00562D11"/>
    <w:rsid w:val="005636C6"/>
    <w:rsid w:val="00564866"/>
    <w:rsid w:val="00565273"/>
    <w:rsid w:val="0056544D"/>
    <w:rsid w:val="00565723"/>
    <w:rsid w:val="00565A2D"/>
    <w:rsid w:val="00565F57"/>
    <w:rsid w:val="00566415"/>
    <w:rsid w:val="0056652D"/>
    <w:rsid w:val="00566791"/>
    <w:rsid w:val="0056691F"/>
    <w:rsid w:val="005678A5"/>
    <w:rsid w:val="00567E78"/>
    <w:rsid w:val="00571E3D"/>
    <w:rsid w:val="00572399"/>
    <w:rsid w:val="00572683"/>
    <w:rsid w:val="00572F5F"/>
    <w:rsid w:val="00573342"/>
    <w:rsid w:val="005741C9"/>
    <w:rsid w:val="005743A0"/>
    <w:rsid w:val="00574B0C"/>
    <w:rsid w:val="00575FA1"/>
    <w:rsid w:val="00576717"/>
    <w:rsid w:val="00581079"/>
    <w:rsid w:val="00581F9B"/>
    <w:rsid w:val="005835E3"/>
    <w:rsid w:val="005836BF"/>
    <w:rsid w:val="00583BCF"/>
    <w:rsid w:val="005840C3"/>
    <w:rsid w:val="00584C97"/>
    <w:rsid w:val="005859AC"/>
    <w:rsid w:val="005859F1"/>
    <w:rsid w:val="00585AF1"/>
    <w:rsid w:val="00586AEF"/>
    <w:rsid w:val="0058726D"/>
    <w:rsid w:val="00587AEB"/>
    <w:rsid w:val="00592647"/>
    <w:rsid w:val="00593CB0"/>
    <w:rsid w:val="0059402B"/>
    <w:rsid w:val="00595631"/>
    <w:rsid w:val="00595742"/>
    <w:rsid w:val="00595C09"/>
    <w:rsid w:val="00595FBF"/>
    <w:rsid w:val="005960B0"/>
    <w:rsid w:val="00596125"/>
    <w:rsid w:val="005966E4"/>
    <w:rsid w:val="005A2105"/>
    <w:rsid w:val="005A21BA"/>
    <w:rsid w:val="005A3B38"/>
    <w:rsid w:val="005A46AF"/>
    <w:rsid w:val="005A4AEB"/>
    <w:rsid w:val="005A4ED3"/>
    <w:rsid w:val="005A5667"/>
    <w:rsid w:val="005A576D"/>
    <w:rsid w:val="005B0A35"/>
    <w:rsid w:val="005B0B0F"/>
    <w:rsid w:val="005B1044"/>
    <w:rsid w:val="005B12BF"/>
    <w:rsid w:val="005B17D6"/>
    <w:rsid w:val="005B3178"/>
    <w:rsid w:val="005B3944"/>
    <w:rsid w:val="005B54EE"/>
    <w:rsid w:val="005B6B1E"/>
    <w:rsid w:val="005B7EE0"/>
    <w:rsid w:val="005C0495"/>
    <w:rsid w:val="005C0B14"/>
    <w:rsid w:val="005C0E7D"/>
    <w:rsid w:val="005C0ED3"/>
    <w:rsid w:val="005C2997"/>
    <w:rsid w:val="005C2A3D"/>
    <w:rsid w:val="005C3610"/>
    <w:rsid w:val="005C40AB"/>
    <w:rsid w:val="005C4172"/>
    <w:rsid w:val="005C4275"/>
    <w:rsid w:val="005C5B48"/>
    <w:rsid w:val="005C5FBE"/>
    <w:rsid w:val="005C7924"/>
    <w:rsid w:val="005C7C42"/>
    <w:rsid w:val="005D0CC8"/>
    <w:rsid w:val="005D1B89"/>
    <w:rsid w:val="005D20D6"/>
    <w:rsid w:val="005D20EF"/>
    <w:rsid w:val="005D2AA6"/>
    <w:rsid w:val="005D322E"/>
    <w:rsid w:val="005D3245"/>
    <w:rsid w:val="005D3549"/>
    <w:rsid w:val="005D38E1"/>
    <w:rsid w:val="005D53C3"/>
    <w:rsid w:val="005D5524"/>
    <w:rsid w:val="005D60D6"/>
    <w:rsid w:val="005D6A8E"/>
    <w:rsid w:val="005D7790"/>
    <w:rsid w:val="005E04ED"/>
    <w:rsid w:val="005E053F"/>
    <w:rsid w:val="005E08F1"/>
    <w:rsid w:val="005E1119"/>
    <w:rsid w:val="005E1EF8"/>
    <w:rsid w:val="005E26D3"/>
    <w:rsid w:val="005E2A1B"/>
    <w:rsid w:val="005E2C3C"/>
    <w:rsid w:val="005E3060"/>
    <w:rsid w:val="005E334D"/>
    <w:rsid w:val="005E4369"/>
    <w:rsid w:val="005E505A"/>
    <w:rsid w:val="005E6932"/>
    <w:rsid w:val="005E7607"/>
    <w:rsid w:val="005F0DCA"/>
    <w:rsid w:val="005F1F37"/>
    <w:rsid w:val="005F2B18"/>
    <w:rsid w:val="005F3260"/>
    <w:rsid w:val="005F36C3"/>
    <w:rsid w:val="005F37C9"/>
    <w:rsid w:val="005F414D"/>
    <w:rsid w:val="005F4A54"/>
    <w:rsid w:val="005F4A85"/>
    <w:rsid w:val="005F5116"/>
    <w:rsid w:val="005F53AC"/>
    <w:rsid w:val="005F60E1"/>
    <w:rsid w:val="005F60FF"/>
    <w:rsid w:val="005F7FE2"/>
    <w:rsid w:val="00600CEE"/>
    <w:rsid w:val="006016EA"/>
    <w:rsid w:val="006032BD"/>
    <w:rsid w:val="006043A9"/>
    <w:rsid w:val="006051DF"/>
    <w:rsid w:val="006068F6"/>
    <w:rsid w:val="0060740F"/>
    <w:rsid w:val="00607994"/>
    <w:rsid w:val="0061110B"/>
    <w:rsid w:val="006111AD"/>
    <w:rsid w:val="00611AD4"/>
    <w:rsid w:val="006130BF"/>
    <w:rsid w:val="006137C2"/>
    <w:rsid w:val="00613893"/>
    <w:rsid w:val="006138B9"/>
    <w:rsid w:val="00614E11"/>
    <w:rsid w:val="00615E0B"/>
    <w:rsid w:val="00616B4F"/>
    <w:rsid w:val="00620D0A"/>
    <w:rsid w:val="00621285"/>
    <w:rsid w:val="0062143C"/>
    <w:rsid w:val="006223DD"/>
    <w:rsid w:val="006229BA"/>
    <w:rsid w:val="006232A3"/>
    <w:rsid w:val="006234E4"/>
    <w:rsid w:val="006234E8"/>
    <w:rsid w:val="00623F0A"/>
    <w:rsid w:val="00624B9E"/>
    <w:rsid w:val="00625F13"/>
    <w:rsid w:val="00626783"/>
    <w:rsid w:val="00626ACD"/>
    <w:rsid w:val="00630745"/>
    <w:rsid w:val="006327A6"/>
    <w:rsid w:val="00633482"/>
    <w:rsid w:val="00633987"/>
    <w:rsid w:val="006349D3"/>
    <w:rsid w:val="00634A5A"/>
    <w:rsid w:val="00635817"/>
    <w:rsid w:val="00635839"/>
    <w:rsid w:val="00636082"/>
    <w:rsid w:val="00636E06"/>
    <w:rsid w:val="006405A4"/>
    <w:rsid w:val="00640B1A"/>
    <w:rsid w:val="00641547"/>
    <w:rsid w:val="006430BF"/>
    <w:rsid w:val="00643255"/>
    <w:rsid w:val="006436AE"/>
    <w:rsid w:val="00643FA8"/>
    <w:rsid w:val="00644EB2"/>
    <w:rsid w:val="00645FFC"/>
    <w:rsid w:val="00646535"/>
    <w:rsid w:val="006469B4"/>
    <w:rsid w:val="00646C4B"/>
    <w:rsid w:val="00646EFE"/>
    <w:rsid w:val="00647D6B"/>
    <w:rsid w:val="00650B2B"/>
    <w:rsid w:val="00650DA8"/>
    <w:rsid w:val="00650E29"/>
    <w:rsid w:val="00652EBC"/>
    <w:rsid w:val="0065305E"/>
    <w:rsid w:val="00653080"/>
    <w:rsid w:val="00653245"/>
    <w:rsid w:val="00656FB0"/>
    <w:rsid w:val="006578B7"/>
    <w:rsid w:val="00657E08"/>
    <w:rsid w:val="006602BC"/>
    <w:rsid w:val="0066113D"/>
    <w:rsid w:val="00661E01"/>
    <w:rsid w:val="006620A5"/>
    <w:rsid w:val="00662938"/>
    <w:rsid w:val="00663020"/>
    <w:rsid w:val="00664CFC"/>
    <w:rsid w:val="006650D7"/>
    <w:rsid w:val="00665536"/>
    <w:rsid w:val="006656C4"/>
    <w:rsid w:val="006657F7"/>
    <w:rsid w:val="00667B6C"/>
    <w:rsid w:val="00667D73"/>
    <w:rsid w:val="006704AC"/>
    <w:rsid w:val="006707F2"/>
    <w:rsid w:val="006717E5"/>
    <w:rsid w:val="00671D2B"/>
    <w:rsid w:val="006728E7"/>
    <w:rsid w:val="00672A87"/>
    <w:rsid w:val="00673171"/>
    <w:rsid w:val="00673B2A"/>
    <w:rsid w:val="00675550"/>
    <w:rsid w:val="0067598B"/>
    <w:rsid w:val="00676ED1"/>
    <w:rsid w:val="0068007F"/>
    <w:rsid w:val="00680A45"/>
    <w:rsid w:val="0068241D"/>
    <w:rsid w:val="00682D20"/>
    <w:rsid w:val="00683548"/>
    <w:rsid w:val="006836D2"/>
    <w:rsid w:val="00684BD4"/>
    <w:rsid w:val="00685554"/>
    <w:rsid w:val="00686A70"/>
    <w:rsid w:val="00686E2C"/>
    <w:rsid w:val="00687268"/>
    <w:rsid w:val="0068777A"/>
    <w:rsid w:val="0069071C"/>
    <w:rsid w:val="00690954"/>
    <w:rsid w:val="00691061"/>
    <w:rsid w:val="006922AC"/>
    <w:rsid w:val="00692C8E"/>
    <w:rsid w:val="006932BB"/>
    <w:rsid w:val="0069330E"/>
    <w:rsid w:val="00693804"/>
    <w:rsid w:val="00693807"/>
    <w:rsid w:val="00693E05"/>
    <w:rsid w:val="0069403B"/>
    <w:rsid w:val="0069414F"/>
    <w:rsid w:val="006942B1"/>
    <w:rsid w:val="00694B1D"/>
    <w:rsid w:val="00694DB2"/>
    <w:rsid w:val="006953BA"/>
    <w:rsid w:val="006954F8"/>
    <w:rsid w:val="00695F7D"/>
    <w:rsid w:val="006962E4"/>
    <w:rsid w:val="006A0A15"/>
    <w:rsid w:val="006A0ADD"/>
    <w:rsid w:val="006A0B9E"/>
    <w:rsid w:val="006A0EA4"/>
    <w:rsid w:val="006A108D"/>
    <w:rsid w:val="006A1284"/>
    <w:rsid w:val="006A2141"/>
    <w:rsid w:val="006A48DF"/>
    <w:rsid w:val="006A536F"/>
    <w:rsid w:val="006A770C"/>
    <w:rsid w:val="006B0318"/>
    <w:rsid w:val="006B0387"/>
    <w:rsid w:val="006B15C1"/>
    <w:rsid w:val="006B1B07"/>
    <w:rsid w:val="006B2133"/>
    <w:rsid w:val="006B368A"/>
    <w:rsid w:val="006B369B"/>
    <w:rsid w:val="006B569D"/>
    <w:rsid w:val="006B6C5C"/>
    <w:rsid w:val="006B73FA"/>
    <w:rsid w:val="006B7A70"/>
    <w:rsid w:val="006C1F1C"/>
    <w:rsid w:val="006C25ED"/>
    <w:rsid w:val="006C2FA8"/>
    <w:rsid w:val="006C3173"/>
    <w:rsid w:val="006C4246"/>
    <w:rsid w:val="006C444D"/>
    <w:rsid w:val="006C492D"/>
    <w:rsid w:val="006C4964"/>
    <w:rsid w:val="006C4CEE"/>
    <w:rsid w:val="006C656B"/>
    <w:rsid w:val="006C78AE"/>
    <w:rsid w:val="006C7CA7"/>
    <w:rsid w:val="006C7D1C"/>
    <w:rsid w:val="006D0932"/>
    <w:rsid w:val="006D264C"/>
    <w:rsid w:val="006D30EE"/>
    <w:rsid w:val="006D31B9"/>
    <w:rsid w:val="006D35AD"/>
    <w:rsid w:val="006D3719"/>
    <w:rsid w:val="006D3CF6"/>
    <w:rsid w:val="006D414B"/>
    <w:rsid w:val="006D41ED"/>
    <w:rsid w:val="006D56B2"/>
    <w:rsid w:val="006D5B4B"/>
    <w:rsid w:val="006D692A"/>
    <w:rsid w:val="006D72F4"/>
    <w:rsid w:val="006D7769"/>
    <w:rsid w:val="006E048C"/>
    <w:rsid w:val="006E0852"/>
    <w:rsid w:val="006E133B"/>
    <w:rsid w:val="006E27AD"/>
    <w:rsid w:val="006E2BE5"/>
    <w:rsid w:val="006E2DAC"/>
    <w:rsid w:val="006E2E6D"/>
    <w:rsid w:val="006E326E"/>
    <w:rsid w:val="006E4A61"/>
    <w:rsid w:val="006E4C89"/>
    <w:rsid w:val="006E52E8"/>
    <w:rsid w:val="006E617B"/>
    <w:rsid w:val="006E718C"/>
    <w:rsid w:val="006E723F"/>
    <w:rsid w:val="006E7B1F"/>
    <w:rsid w:val="006E7BE0"/>
    <w:rsid w:val="006F0A40"/>
    <w:rsid w:val="006F156E"/>
    <w:rsid w:val="006F2072"/>
    <w:rsid w:val="006F26F3"/>
    <w:rsid w:val="006F30AF"/>
    <w:rsid w:val="006F3B48"/>
    <w:rsid w:val="006F45A7"/>
    <w:rsid w:val="006F474C"/>
    <w:rsid w:val="006F4B48"/>
    <w:rsid w:val="006F546E"/>
    <w:rsid w:val="006F6275"/>
    <w:rsid w:val="006F718B"/>
    <w:rsid w:val="006F7965"/>
    <w:rsid w:val="00700A9C"/>
    <w:rsid w:val="00701EB4"/>
    <w:rsid w:val="0070302C"/>
    <w:rsid w:val="00704758"/>
    <w:rsid w:val="00704A59"/>
    <w:rsid w:val="00704A5B"/>
    <w:rsid w:val="00704BA5"/>
    <w:rsid w:val="00704D10"/>
    <w:rsid w:val="00704D1B"/>
    <w:rsid w:val="00705533"/>
    <w:rsid w:val="00706E87"/>
    <w:rsid w:val="00706E96"/>
    <w:rsid w:val="007109B6"/>
    <w:rsid w:val="0071111A"/>
    <w:rsid w:val="00711374"/>
    <w:rsid w:val="00711507"/>
    <w:rsid w:val="007132EE"/>
    <w:rsid w:val="00713E1C"/>
    <w:rsid w:val="00715061"/>
    <w:rsid w:val="007151DD"/>
    <w:rsid w:val="007155B0"/>
    <w:rsid w:val="00715FB5"/>
    <w:rsid w:val="00715FD8"/>
    <w:rsid w:val="007169B5"/>
    <w:rsid w:val="00716A95"/>
    <w:rsid w:val="00716C8F"/>
    <w:rsid w:val="00716D5E"/>
    <w:rsid w:val="00720660"/>
    <w:rsid w:val="00720BB6"/>
    <w:rsid w:val="0072105B"/>
    <w:rsid w:val="007211D8"/>
    <w:rsid w:val="00721835"/>
    <w:rsid w:val="00722797"/>
    <w:rsid w:val="00722F33"/>
    <w:rsid w:val="007239D3"/>
    <w:rsid w:val="00723FB2"/>
    <w:rsid w:val="00724006"/>
    <w:rsid w:val="00724620"/>
    <w:rsid w:val="00724A6E"/>
    <w:rsid w:val="00724CA6"/>
    <w:rsid w:val="007251C2"/>
    <w:rsid w:val="007254C2"/>
    <w:rsid w:val="00725EDD"/>
    <w:rsid w:val="0072602D"/>
    <w:rsid w:val="0072627C"/>
    <w:rsid w:val="007269B1"/>
    <w:rsid w:val="00726A30"/>
    <w:rsid w:val="00727978"/>
    <w:rsid w:val="007300B1"/>
    <w:rsid w:val="00730556"/>
    <w:rsid w:val="007326BB"/>
    <w:rsid w:val="007328DB"/>
    <w:rsid w:val="0073332D"/>
    <w:rsid w:val="007333E7"/>
    <w:rsid w:val="0073401A"/>
    <w:rsid w:val="007352B0"/>
    <w:rsid w:val="0073579E"/>
    <w:rsid w:val="00735968"/>
    <w:rsid w:val="00735971"/>
    <w:rsid w:val="0073598B"/>
    <w:rsid w:val="00735F4D"/>
    <w:rsid w:val="00735FA6"/>
    <w:rsid w:val="007372A8"/>
    <w:rsid w:val="00737457"/>
    <w:rsid w:val="007376CB"/>
    <w:rsid w:val="00740C82"/>
    <w:rsid w:val="0074216D"/>
    <w:rsid w:val="007421EB"/>
    <w:rsid w:val="00743968"/>
    <w:rsid w:val="007439AA"/>
    <w:rsid w:val="00743C6F"/>
    <w:rsid w:val="00743DA3"/>
    <w:rsid w:val="00743ECB"/>
    <w:rsid w:val="00743F12"/>
    <w:rsid w:val="0074492D"/>
    <w:rsid w:val="007449D3"/>
    <w:rsid w:val="00744E33"/>
    <w:rsid w:val="00744E8D"/>
    <w:rsid w:val="007450F5"/>
    <w:rsid w:val="00745DDF"/>
    <w:rsid w:val="0074613F"/>
    <w:rsid w:val="00746265"/>
    <w:rsid w:val="00746C77"/>
    <w:rsid w:val="00747A6F"/>
    <w:rsid w:val="00747D86"/>
    <w:rsid w:val="0075095F"/>
    <w:rsid w:val="0075193B"/>
    <w:rsid w:val="00752BB5"/>
    <w:rsid w:val="00752D1D"/>
    <w:rsid w:val="0075309B"/>
    <w:rsid w:val="00753F80"/>
    <w:rsid w:val="00754819"/>
    <w:rsid w:val="0075594F"/>
    <w:rsid w:val="00755EB6"/>
    <w:rsid w:val="007564C6"/>
    <w:rsid w:val="00756745"/>
    <w:rsid w:val="00756B1C"/>
    <w:rsid w:val="00756CD2"/>
    <w:rsid w:val="0075729B"/>
    <w:rsid w:val="00757A8C"/>
    <w:rsid w:val="0076037F"/>
    <w:rsid w:val="0076038F"/>
    <w:rsid w:val="00760661"/>
    <w:rsid w:val="00760E23"/>
    <w:rsid w:val="00761537"/>
    <w:rsid w:val="007617D2"/>
    <w:rsid w:val="00761DB1"/>
    <w:rsid w:val="007620A0"/>
    <w:rsid w:val="007625CF"/>
    <w:rsid w:val="00762885"/>
    <w:rsid w:val="00763698"/>
    <w:rsid w:val="007638D9"/>
    <w:rsid w:val="00763CB4"/>
    <w:rsid w:val="00764CE7"/>
    <w:rsid w:val="00765116"/>
    <w:rsid w:val="00766C39"/>
    <w:rsid w:val="00766DEE"/>
    <w:rsid w:val="00766FBD"/>
    <w:rsid w:val="00767183"/>
    <w:rsid w:val="0076759C"/>
    <w:rsid w:val="00771C1D"/>
    <w:rsid w:val="00771CD2"/>
    <w:rsid w:val="00771D02"/>
    <w:rsid w:val="00772EC6"/>
    <w:rsid w:val="00772FE5"/>
    <w:rsid w:val="007740D5"/>
    <w:rsid w:val="007741D2"/>
    <w:rsid w:val="00774CA9"/>
    <w:rsid w:val="007766FB"/>
    <w:rsid w:val="00776A54"/>
    <w:rsid w:val="007770AE"/>
    <w:rsid w:val="007771AB"/>
    <w:rsid w:val="0077781D"/>
    <w:rsid w:val="007801C7"/>
    <w:rsid w:val="00780BE7"/>
    <w:rsid w:val="007813BA"/>
    <w:rsid w:val="00781E5A"/>
    <w:rsid w:val="007820EC"/>
    <w:rsid w:val="00783112"/>
    <w:rsid w:val="00783189"/>
    <w:rsid w:val="00783392"/>
    <w:rsid w:val="00784B67"/>
    <w:rsid w:val="0078527F"/>
    <w:rsid w:val="00786070"/>
    <w:rsid w:val="00786109"/>
    <w:rsid w:val="00786135"/>
    <w:rsid w:val="00790ADD"/>
    <w:rsid w:val="00790D81"/>
    <w:rsid w:val="00790F56"/>
    <w:rsid w:val="00790FDF"/>
    <w:rsid w:val="007915AA"/>
    <w:rsid w:val="0079165F"/>
    <w:rsid w:val="00791CD3"/>
    <w:rsid w:val="00792376"/>
    <w:rsid w:val="00793578"/>
    <w:rsid w:val="0079363C"/>
    <w:rsid w:val="0079379A"/>
    <w:rsid w:val="007941D5"/>
    <w:rsid w:val="0079454C"/>
    <w:rsid w:val="0079460D"/>
    <w:rsid w:val="00794ED2"/>
    <w:rsid w:val="00795431"/>
    <w:rsid w:val="00795CC0"/>
    <w:rsid w:val="00795CF4"/>
    <w:rsid w:val="007976DD"/>
    <w:rsid w:val="00797707"/>
    <w:rsid w:val="00797FF0"/>
    <w:rsid w:val="007A00E8"/>
    <w:rsid w:val="007A0335"/>
    <w:rsid w:val="007A06B9"/>
    <w:rsid w:val="007A0E83"/>
    <w:rsid w:val="007A185D"/>
    <w:rsid w:val="007A2D9B"/>
    <w:rsid w:val="007A3067"/>
    <w:rsid w:val="007A33A3"/>
    <w:rsid w:val="007A400A"/>
    <w:rsid w:val="007A4729"/>
    <w:rsid w:val="007A530A"/>
    <w:rsid w:val="007A5386"/>
    <w:rsid w:val="007A5C1E"/>
    <w:rsid w:val="007A5F06"/>
    <w:rsid w:val="007A649A"/>
    <w:rsid w:val="007A6E7F"/>
    <w:rsid w:val="007A7868"/>
    <w:rsid w:val="007B0CEE"/>
    <w:rsid w:val="007B0D99"/>
    <w:rsid w:val="007B182D"/>
    <w:rsid w:val="007B2795"/>
    <w:rsid w:val="007B3211"/>
    <w:rsid w:val="007B3F4C"/>
    <w:rsid w:val="007B4388"/>
    <w:rsid w:val="007B473C"/>
    <w:rsid w:val="007B5691"/>
    <w:rsid w:val="007B5CF7"/>
    <w:rsid w:val="007B5F44"/>
    <w:rsid w:val="007B6B07"/>
    <w:rsid w:val="007B6B5F"/>
    <w:rsid w:val="007B6BDA"/>
    <w:rsid w:val="007B7E10"/>
    <w:rsid w:val="007C0202"/>
    <w:rsid w:val="007C0907"/>
    <w:rsid w:val="007C14B6"/>
    <w:rsid w:val="007C289C"/>
    <w:rsid w:val="007C3C56"/>
    <w:rsid w:val="007C4656"/>
    <w:rsid w:val="007C46E0"/>
    <w:rsid w:val="007C473B"/>
    <w:rsid w:val="007C5A59"/>
    <w:rsid w:val="007C6187"/>
    <w:rsid w:val="007C697D"/>
    <w:rsid w:val="007C7E35"/>
    <w:rsid w:val="007C7F30"/>
    <w:rsid w:val="007D0004"/>
    <w:rsid w:val="007D0B0F"/>
    <w:rsid w:val="007D140C"/>
    <w:rsid w:val="007D293B"/>
    <w:rsid w:val="007D3113"/>
    <w:rsid w:val="007D32DD"/>
    <w:rsid w:val="007D3641"/>
    <w:rsid w:val="007D369F"/>
    <w:rsid w:val="007D482D"/>
    <w:rsid w:val="007D4917"/>
    <w:rsid w:val="007D4F41"/>
    <w:rsid w:val="007D5196"/>
    <w:rsid w:val="007D6B5C"/>
    <w:rsid w:val="007D6DE8"/>
    <w:rsid w:val="007D79CA"/>
    <w:rsid w:val="007D7A15"/>
    <w:rsid w:val="007D7F57"/>
    <w:rsid w:val="007E115B"/>
    <w:rsid w:val="007E244A"/>
    <w:rsid w:val="007E2A82"/>
    <w:rsid w:val="007E30AF"/>
    <w:rsid w:val="007E37F5"/>
    <w:rsid w:val="007E3D09"/>
    <w:rsid w:val="007E3D2D"/>
    <w:rsid w:val="007E4111"/>
    <w:rsid w:val="007E5350"/>
    <w:rsid w:val="007E5D79"/>
    <w:rsid w:val="007E5DBD"/>
    <w:rsid w:val="007E6451"/>
    <w:rsid w:val="007E6A1C"/>
    <w:rsid w:val="007E7183"/>
    <w:rsid w:val="007E795F"/>
    <w:rsid w:val="007F0058"/>
    <w:rsid w:val="007F03EC"/>
    <w:rsid w:val="007F047A"/>
    <w:rsid w:val="007F07BF"/>
    <w:rsid w:val="007F0DE8"/>
    <w:rsid w:val="007F1B4C"/>
    <w:rsid w:val="007F1F4C"/>
    <w:rsid w:val="007F236D"/>
    <w:rsid w:val="007F2A4C"/>
    <w:rsid w:val="007F477F"/>
    <w:rsid w:val="007F5753"/>
    <w:rsid w:val="007F5E83"/>
    <w:rsid w:val="007F7357"/>
    <w:rsid w:val="007F749F"/>
    <w:rsid w:val="008001B3"/>
    <w:rsid w:val="008005E3"/>
    <w:rsid w:val="00800E59"/>
    <w:rsid w:val="0080137A"/>
    <w:rsid w:val="00801A43"/>
    <w:rsid w:val="00801BC6"/>
    <w:rsid w:val="00801FEC"/>
    <w:rsid w:val="00802323"/>
    <w:rsid w:val="00802866"/>
    <w:rsid w:val="00802B49"/>
    <w:rsid w:val="00802D94"/>
    <w:rsid w:val="00802DAB"/>
    <w:rsid w:val="0080316C"/>
    <w:rsid w:val="00803440"/>
    <w:rsid w:val="0080375A"/>
    <w:rsid w:val="00803988"/>
    <w:rsid w:val="0080470D"/>
    <w:rsid w:val="008050B4"/>
    <w:rsid w:val="00806358"/>
    <w:rsid w:val="008064A4"/>
    <w:rsid w:val="00806B3C"/>
    <w:rsid w:val="00810684"/>
    <w:rsid w:val="00810CC0"/>
    <w:rsid w:val="00811825"/>
    <w:rsid w:val="00811934"/>
    <w:rsid w:val="008122EB"/>
    <w:rsid w:val="008126AD"/>
    <w:rsid w:val="00812892"/>
    <w:rsid w:val="00814269"/>
    <w:rsid w:val="00814596"/>
    <w:rsid w:val="0081483B"/>
    <w:rsid w:val="00815105"/>
    <w:rsid w:val="0081527B"/>
    <w:rsid w:val="00815805"/>
    <w:rsid w:val="0081589A"/>
    <w:rsid w:val="0081592A"/>
    <w:rsid w:val="00816146"/>
    <w:rsid w:val="00816512"/>
    <w:rsid w:val="00817226"/>
    <w:rsid w:val="008174C7"/>
    <w:rsid w:val="00817CCC"/>
    <w:rsid w:val="00820208"/>
    <w:rsid w:val="008206C2"/>
    <w:rsid w:val="00821008"/>
    <w:rsid w:val="00821FD7"/>
    <w:rsid w:val="008223ED"/>
    <w:rsid w:val="00822B26"/>
    <w:rsid w:val="00822F75"/>
    <w:rsid w:val="00823C98"/>
    <w:rsid w:val="00826019"/>
    <w:rsid w:val="00826584"/>
    <w:rsid w:val="00826C7B"/>
    <w:rsid w:val="00826FAE"/>
    <w:rsid w:val="00830274"/>
    <w:rsid w:val="008314E0"/>
    <w:rsid w:val="00831A0B"/>
    <w:rsid w:val="0083218E"/>
    <w:rsid w:val="00832E51"/>
    <w:rsid w:val="008333A2"/>
    <w:rsid w:val="0083365C"/>
    <w:rsid w:val="00833F55"/>
    <w:rsid w:val="008342F0"/>
    <w:rsid w:val="00834708"/>
    <w:rsid w:val="00834DD4"/>
    <w:rsid w:val="008363A2"/>
    <w:rsid w:val="008364B9"/>
    <w:rsid w:val="00836504"/>
    <w:rsid w:val="00837496"/>
    <w:rsid w:val="00837761"/>
    <w:rsid w:val="00837BD9"/>
    <w:rsid w:val="00840438"/>
    <w:rsid w:val="00840F42"/>
    <w:rsid w:val="00841088"/>
    <w:rsid w:val="00843214"/>
    <w:rsid w:val="00843A87"/>
    <w:rsid w:val="00843C7D"/>
    <w:rsid w:val="00844D6B"/>
    <w:rsid w:val="00845DD6"/>
    <w:rsid w:val="008473D4"/>
    <w:rsid w:val="00847844"/>
    <w:rsid w:val="00847A50"/>
    <w:rsid w:val="00847D97"/>
    <w:rsid w:val="008502BC"/>
    <w:rsid w:val="008507D9"/>
    <w:rsid w:val="008508E4"/>
    <w:rsid w:val="00850919"/>
    <w:rsid w:val="00851A5C"/>
    <w:rsid w:val="00852A95"/>
    <w:rsid w:val="00853B1B"/>
    <w:rsid w:val="00854CDC"/>
    <w:rsid w:val="00855E15"/>
    <w:rsid w:val="0085677E"/>
    <w:rsid w:val="00856D50"/>
    <w:rsid w:val="00862846"/>
    <w:rsid w:val="00862B28"/>
    <w:rsid w:val="008631FB"/>
    <w:rsid w:val="00863229"/>
    <w:rsid w:val="008639A6"/>
    <w:rsid w:val="00864FDE"/>
    <w:rsid w:val="00865090"/>
    <w:rsid w:val="00866C28"/>
    <w:rsid w:val="00867568"/>
    <w:rsid w:val="008676E3"/>
    <w:rsid w:val="00867D51"/>
    <w:rsid w:val="00871178"/>
    <w:rsid w:val="00872094"/>
    <w:rsid w:val="008726D8"/>
    <w:rsid w:val="00872A9B"/>
    <w:rsid w:val="00873F13"/>
    <w:rsid w:val="008743CB"/>
    <w:rsid w:val="00874BF2"/>
    <w:rsid w:val="0087554B"/>
    <w:rsid w:val="008759EC"/>
    <w:rsid w:val="008764B4"/>
    <w:rsid w:val="008765BF"/>
    <w:rsid w:val="00876747"/>
    <w:rsid w:val="008768BB"/>
    <w:rsid w:val="00876E99"/>
    <w:rsid w:val="00880279"/>
    <w:rsid w:val="00880862"/>
    <w:rsid w:val="0088181F"/>
    <w:rsid w:val="00881D42"/>
    <w:rsid w:val="008821C3"/>
    <w:rsid w:val="00882758"/>
    <w:rsid w:val="008830A4"/>
    <w:rsid w:val="00884054"/>
    <w:rsid w:val="00884422"/>
    <w:rsid w:val="0088501E"/>
    <w:rsid w:val="00885103"/>
    <w:rsid w:val="0088549B"/>
    <w:rsid w:val="00886CC0"/>
    <w:rsid w:val="00887BEF"/>
    <w:rsid w:val="008906A1"/>
    <w:rsid w:val="00890A6D"/>
    <w:rsid w:val="00890E92"/>
    <w:rsid w:val="00891887"/>
    <w:rsid w:val="008921A2"/>
    <w:rsid w:val="0089346F"/>
    <w:rsid w:val="0089410F"/>
    <w:rsid w:val="00894C88"/>
    <w:rsid w:val="00894D09"/>
    <w:rsid w:val="00894DFC"/>
    <w:rsid w:val="0089586B"/>
    <w:rsid w:val="00896669"/>
    <w:rsid w:val="00897017"/>
    <w:rsid w:val="008A0F08"/>
    <w:rsid w:val="008A1614"/>
    <w:rsid w:val="008A1BFD"/>
    <w:rsid w:val="008A2473"/>
    <w:rsid w:val="008A2712"/>
    <w:rsid w:val="008A303E"/>
    <w:rsid w:val="008A32C7"/>
    <w:rsid w:val="008A3945"/>
    <w:rsid w:val="008A46F6"/>
    <w:rsid w:val="008A474D"/>
    <w:rsid w:val="008A47D5"/>
    <w:rsid w:val="008A4C6F"/>
    <w:rsid w:val="008A577D"/>
    <w:rsid w:val="008A68C5"/>
    <w:rsid w:val="008A7571"/>
    <w:rsid w:val="008B0D48"/>
    <w:rsid w:val="008B17F4"/>
    <w:rsid w:val="008B1B29"/>
    <w:rsid w:val="008B2543"/>
    <w:rsid w:val="008B2D79"/>
    <w:rsid w:val="008B3660"/>
    <w:rsid w:val="008B4364"/>
    <w:rsid w:val="008B4487"/>
    <w:rsid w:val="008B475C"/>
    <w:rsid w:val="008B4FC0"/>
    <w:rsid w:val="008B5CF9"/>
    <w:rsid w:val="008B6550"/>
    <w:rsid w:val="008B6636"/>
    <w:rsid w:val="008B6F98"/>
    <w:rsid w:val="008B75F5"/>
    <w:rsid w:val="008B7CFB"/>
    <w:rsid w:val="008C0836"/>
    <w:rsid w:val="008C1BF8"/>
    <w:rsid w:val="008C1C90"/>
    <w:rsid w:val="008C364C"/>
    <w:rsid w:val="008C3CEF"/>
    <w:rsid w:val="008C3FFA"/>
    <w:rsid w:val="008C48C0"/>
    <w:rsid w:val="008C4A00"/>
    <w:rsid w:val="008C4D21"/>
    <w:rsid w:val="008C570B"/>
    <w:rsid w:val="008C5ACB"/>
    <w:rsid w:val="008C5F84"/>
    <w:rsid w:val="008C65B7"/>
    <w:rsid w:val="008C71CE"/>
    <w:rsid w:val="008C75B6"/>
    <w:rsid w:val="008D07EE"/>
    <w:rsid w:val="008D09C0"/>
    <w:rsid w:val="008D1015"/>
    <w:rsid w:val="008D11E3"/>
    <w:rsid w:val="008D25E6"/>
    <w:rsid w:val="008D2C6E"/>
    <w:rsid w:val="008D30AC"/>
    <w:rsid w:val="008D3401"/>
    <w:rsid w:val="008D38F6"/>
    <w:rsid w:val="008D3C5B"/>
    <w:rsid w:val="008D3D48"/>
    <w:rsid w:val="008D42E8"/>
    <w:rsid w:val="008D446E"/>
    <w:rsid w:val="008D4896"/>
    <w:rsid w:val="008D4960"/>
    <w:rsid w:val="008D55B1"/>
    <w:rsid w:val="008D5F94"/>
    <w:rsid w:val="008D6BC8"/>
    <w:rsid w:val="008E014F"/>
    <w:rsid w:val="008E087B"/>
    <w:rsid w:val="008E0FC2"/>
    <w:rsid w:val="008E137C"/>
    <w:rsid w:val="008E2206"/>
    <w:rsid w:val="008E373A"/>
    <w:rsid w:val="008E3804"/>
    <w:rsid w:val="008E4ABF"/>
    <w:rsid w:val="008E4F20"/>
    <w:rsid w:val="008E4F44"/>
    <w:rsid w:val="008E52BD"/>
    <w:rsid w:val="008E595A"/>
    <w:rsid w:val="008E6B6A"/>
    <w:rsid w:val="008E7056"/>
    <w:rsid w:val="008E75AC"/>
    <w:rsid w:val="008E7EE5"/>
    <w:rsid w:val="008F007F"/>
    <w:rsid w:val="008F0AD6"/>
    <w:rsid w:val="008F0FC8"/>
    <w:rsid w:val="008F1C67"/>
    <w:rsid w:val="008F1C8E"/>
    <w:rsid w:val="008F27C6"/>
    <w:rsid w:val="008F2C77"/>
    <w:rsid w:val="008F3010"/>
    <w:rsid w:val="008F342B"/>
    <w:rsid w:val="008F34B6"/>
    <w:rsid w:val="008F4F33"/>
    <w:rsid w:val="008F603D"/>
    <w:rsid w:val="008F7168"/>
    <w:rsid w:val="008F7578"/>
    <w:rsid w:val="00900E8E"/>
    <w:rsid w:val="00901982"/>
    <w:rsid w:val="009019C5"/>
    <w:rsid w:val="009034FF"/>
    <w:rsid w:val="009044CB"/>
    <w:rsid w:val="00904568"/>
    <w:rsid w:val="0090466E"/>
    <w:rsid w:val="009048EE"/>
    <w:rsid w:val="0090548C"/>
    <w:rsid w:val="00906708"/>
    <w:rsid w:val="00906A54"/>
    <w:rsid w:val="009104DF"/>
    <w:rsid w:val="0091056C"/>
    <w:rsid w:val="009117E7"/>
    <w:rsid w:val="009121DD"/>
    <w:rsid w:val="00912AED"/>
    <w:rsid w:val="0091384C"/>
    <w:rsid w:val="009138B9"/>
    <w:rsid w:val="00913EC6"/>
    <w:rsid w:val="00914B57"/>
    <w:rsid w:val="00915018"/>
    <w:rsid w:val="0091548D"/>
    <w:rsid w:val="009157B2"/>
    <w:rsid w:val="00916144"/>
    <w:rsid w:val="0091643E"/>
    <w:rsid w:val="00916FE3"/>
    <w:rsid w:val="009171A3"/>
    <w:rsid w:val="009175FD"/>
    <w:rsid w:val="00917625"/>
    <w:rsid w:val="00917632"/>
    <w:rsid w:val="00920A57"/>
    <w:rsid w:val="0092102E"/>
    <w:rsid w:val="00921FC2"/>
    <w:rsid w:val="00922034"/>
    <w:rsid w:val="00923171"/>
    <w:rsid w:val="00923E4B"/>
    <w:rsid w:val="00923E9C"/>
    <w:rsid w:val="00923EC6"/>
    <w:rsid w:val="009259E3"/>
    <w:rsid w:val="00925B71"/>
    <w:rsid w:val="0092648B"/>
    <w:rsid w:val="00926CBD"/>
    <w:rsid w:val="009300B3"/>
    <w:rsid w:val="0093067D"/>
    <w:rsid w:val="00930942"/>
    <w:rsid w:val="00930F0A"/>
    <w:rsid w:val="00931020"/>
    <w:rsid w:val="009319BF"/>
    <w:rsid w:val="00931F1A"/>
    <w:rsid w:val="00933459"/>
    <w:rsid w:val="0093472F"/>
    <w:rsid w:val="00934BF1"/>
    <w:rsid w:val="00935AC3"/>
    <w:rsid w:val="00935E20"/>
    <w:rsid w:val="009366BB"/>
    <w:rsid w:val="00936C68"/>
    <w:rsid w:val="00937A38"/>
    <w:rsid w:val="00940A10"/>
    <w:rsid w:val="00940EA0"/>
    <w:rsid w:val="00941856"/>
    <w:rsid w:val="009423F2"/>
    <w:rsid w:val="00942DD4"/>
    <w:rsid w:val="00943D86"/>
    <w:rsid w:val="00944230"/>
    <w:rsid w:val="009448BC"/>
    <w:rsid w:val="009451D0"/>
    <w:rsid w:val="0094533C"/>
    <w:rsid w:val="00945436"/>
    <w:rsid w:val="0094562C"/>
    <w:rsid w:val="0094570D"/>
    <w:rsid w:val="0094583D"/>
    <w:rsid w:val="00945959"/>
    <w:rsid w:val="0094626A"/>
    <w:rsid w:val="00946754"/>
    <w:rsid w:val="00946E79"/>
    <w:rsid w:val="009475C2"/>
    <w:rsid w:val="00947A59"/>
    <w:rsid w:val="009503BC"/>
    <w:rsid w:val="00950539"/>
    <w:rsid w:val="00952349"/>
    <w:rsid w:val="00953730"/>
    <w:rsid w:val="009537E3"/>
    <w:rsid w:val="009553DD"/>
    <w:rsid w:val="009558ED"/>
    <w:rsid w:val="0095592F"/>
    <w:rsid w:val="0095604C"/>
    <w:rsid w:val="00956575"/>
    <w:rsid w:val="009567BD"/>
    <w:rsid w:val="00956801"/>
    <w:rsid w:val="009568FA"/>
    <w:rsid w:val="009575B0"/>
    <w:rsid w:val="00960CC6"/>
    <w:rsid w:val="00960FE5"/>
    <w:rsid w:val="009617B1"/>
    <w:rsid w:val="00963522"/>
    <w:rsid w:val="009636DC"/>
    <w:rsid w:val="009639FF"/>
    <w:rsid w:val="00963BCC"/>
    <w:rsid w:val="00964BC7"/>
    <w:rsid w:val="009655F9"/>
    <w:rsid w:val="0096687F"/>
    <w:rsid w:val="0096721C"/>
    <w:rsid w:val="0096725B"/>
    <w:rsid w:val="00967A4B"/>
    <w:rsid w:val="009706FF"/>
    <w:rsid w:val="00970C2A"/>
    <w:rsid w:val="0097191C"/>
    <w:rsid w:val="00972F1E"/>
    <w:rsid w:val="00973674"/>
    <w:rsid w:val="0097377C"/>
    <w:rsid w:val="00973CA3"/>
    <w:rsid w:val="00974931"/>
    <w:rsid w:val="00976286"/>
    <w:rsid w:val="009766F9"/>
    <w:rsid w:val="0097767D"/>
    <w:rsid w:val="009804BA"/>
    <w:rsid w:val="00980EBC"/>
    <w:rsid w:val="00981E94"/>
    <w:rsid w:val="00982A9A"/>
    <w:rsid w:val="00984EB4"/>
    <w:rsid w:val="009856FD"/>
    <w:rsid w:val="009859B6"/>
    <w:rsid w:val="0098790C"/>
    <w:rsid w:val="009902A9"/>
    <w:rsid w:val="00991E2B"/>
    <w:rsid w:val="009922A1"/>
    <w:rsid w:val="00992651"/>
    <w:rsid w:val="0099271A"/>
    <w:rsid w:val="0099286A"/>
    <w:rsid w:val="009947FA"/>
    <w:rsid w:val="00994832"/>
    <w:rsid w:val="009958B8"/>
    <w:rsid w:val="00996741"/>
    <w:rsid w:val="009A0120"/>
    <w:rsid w:val="009A03AA"/>
    <w:rsid w:val="009A048A"/>
    <w:rsid w:val="009A0EBE"/>
    <w:rsid w:val="009A100B"/>
    <w:rsid w:val="009A137F"/>
    <w:rsid w:val="009A21AB"/>
    <w:rsid w:val="009A2753"/>
    <w:rsid w:val="009A324B"/>
    <w:rsid w:val="009A4097"/>
    <w:rsid w:val="009A4628"/>
    <w:rsid w:val="009A4DC8"/>
    <w:rsid w:val="009A7067"/>
    <w:rsid w:val="009B0206"/>
    <w:rsid w:val="009B1045"/>
    <w:rsid w:val="009B1250"/>
    <w:rsid w:val="009B1531"/>
    <w:rsid w:val="009B1A92"/>
    <w:rsid w:val="009B1AA5"/>
    <w:rsid w:val="009B1DC7"/>
    <w:rsid w:val="009B1EF0"/>
    <w:rsid w:val="009B2427"/>
    <w:rsid w:val="009B2C0E"/>
    <w:rsid w:val="009B30F3"/>
    <w:rsid w:val="009B32BF"/>
    <w:rsid w:val="009B333D"/>
    <w:rsid w:val="009B3624"/>
    <w:rsid w:val="009B39AD"/>
    <w:rsid w:val="009B452E"/>
    <w:rsid w:val="009B5435"/>
    <w:rsid w:val="009B6693"/>
    <w:rsid w:val="009B7A97"/>
    <w:rsid w:val="009B7B99"/>
    <w:rsid w:val="009C0E4E"/>
    <w:rsid w:val="009C1466"/>
    <w:rsid w:val="009C23DB"/>
    <w:rsid w:val="009C2FA8"/>
    <w:rsid w:val="009C3F2E"/>
    <w:rsid w:val="009C4389"/>
    <w:rsid w:val="009C4C93"/>
    <w:rsid w:val="009C5278"/>
    <w:rsid w:val="009C5398"/>
    <w:rsid w:val="009C6499"/>
    <w:rsid w:val="009C6664"/>
    <w:rsid w:val="009C6948"/>
    <w:rsid w:val="009C6DA7"/>
    <w:rsid w:val="009C6E21"/>
    <w:rsid w:val="009C6E71"/>
    <w:rsid w:val="009D035D"/>
    <w:rsid w:val="009D0A3E"/>
    <w:rsid w:val="009D204D"/>
    <w:rsid w:val="009D2116"/>
    <w:rsid w:val="009D2613"/>
    <w:rsid w:val="009D2E8D"/>
    <w:rsid w:val="009D2F9A"/>
    <w:rsid w:val="009D343F"/>
    <w:rsid w:val="009D42FD"/>
    <w:rsid w:val="009D4793"/>
    <w:rsid w:val="009D64A2"/>
    <w:rsid w:val="009D6692"/>
    <w:rsid w:val="009D7CD3"/>
    <w:rsid w:val="009E1036"/>
    <w:rsid w:val="009E1AB0"/>
    <w:rsid w:val="009E1C75"/>
    <w:rsid w:val="009E242C"/>
    <w:rsid w:val="009E2CE2"/>
    <w:rsid w:val="009E3CD3"/>
    <w:rsid w:val="009E56A4"/>
    <w:rsid w:val="009E5AF9"/>
    <w:rsid w:val="009E5BE8"/>
    <w:rsid w:val="009E5E14"/>
    <w:rsid w:val="009E6E00"/>
    <w:rsid w:val="009E6F19"/>
    <w:rsid w:val="009E7B5C"/>
    <w:rsid w:val="009E7FD4"/>
    <w:rsid w:val="009F065C"/>
    <w:rsid w:val="009F0BCF"/>
    <w:rsid w:val="009F0F07"/>
    <w:rsid w:val="009F1967"/>
    <w:rsid w:val="009F3526"/>
    <w:rsid w:val="009F3B8A"/>
    <w:rsid w:val="009F4221"/>
    <w:rsid w:val="009F4A55"/>
    <w:rsid w:val="009F4E6A"/>
    <w:rsid w:val="009F560B"/>
    <w:rsid w:val="009F6100"/>
    <w:rsid w:val="009F6CE8"/>
    <w:rsid w:val="009F7292"/>
    <w:rsid w:val="009F7369"/>
    <w:rsid w:val="009F74E8"/>
    <w:rsid w:val="009F7704"/>
    <w:rsid w:val="009F7CFA"/>
    <w:rsid w:val="00A00BF6"/>
    <w:rsid w:val="00A00E0B"/>
    <w:rsid w:val="00A00FCD"/>
    <w:rsid w:val="00A00FF6"/>
    <w:rsid w:val="00A01926"/>
    <w:rsid w:val="00A01A6B"/>
    <w:rsid w:val="00A01CE0"/>
    <w:rsid w:val="00A01E7F"/>
    <w:rsid w:val="00A039E2"/>
    <w:rsid w:val="00A03DF8"/>
    <w:rsid w:val="00A043BE"/>
    <w:rsid w:val="00A045A3"/>
    <w:rsid w:val="00A04B84"/>
    <w:rsid w:val="00A04F0D"/>
    <w:rsid w:val="00A05009"/>
    <w:rsid w:val="00A05384"/>
    <w:rsid w:val="00A054B2"/>
    <w:rsid w:val="00A0600B"/>
    <w:rsid w:val="00A0626A"/>
    <w:rsid w:val="00A07496"/>
    <w:rsid w:val="00A10079"/>
    <w:rsid w:val="00A10F8F"/>
    <w:rsid w:val="00A11C35"/>
    <w:rsid w:val="00A1200F"/>
    <w:rsid w:val="00A1277B"/>
    <w:rsid w:val="00A12AFC"/>
    <w:rsid w:val="00A12B95"/>
    <w:rsid w:val="00A13366"/>
    <w:rsid w:val="00A161E8"/>
    <w:rsid w:val="00A16A7A"/>
    <w:rsid w:val="00A1701A"/>
    <w:rsid w:val="00A176AA"/>
    <w:rsid w:val="00A20C06"/>
    <w:rsid w:val="00A21541"/>
    <w:rsid w:val="00A215AB"/>
    <w:rsid w:val="00A21F3F"/>
    <w:rsid w:val="00A235B3"/>
    <w:rsid w:val="00A23849"/>
    <w:rsid w:val="00A23CFF"/>
    <w:rsid w:val="00A24C5C"/>
    <w:rsid w:val="00A25687"/>
    <w:rsid w:val="00A258C4"/>
    <w:rsid w:val="00A25ED8"/>
    <w:rsid w:val="00A25F35"/>
    <w:rsid w:val="00A26624"/>
    <w:rsid w:val="00A27931"/>
    <w:rsid w:val="00A27BDA"/>
    <w:rsid w:val="00A27D01"/>
    <w:rsid w:val="00A30EF1"/>
    <w:rsid w:val="00A3277B"/>
    <w:rsid w:val="00A32AB4"/>
    <w:rsid w:val="00A339AC"/>
    <w:rsid w:val="00A339C3"/>
    <w:rsid w:val="00A33A1B"/>
    <w:rsid w:val="00A33A74"/>
    <w:rsid w:val="00A33B40"/>
    <w:rsid w:val="00A33F9C"/>
    <w:rsid w:val="00A343B3"/>
    <w:rsid w:val="00A34672"/>
    <w:rsid w:val="00A35BD9"/>
    <w:rsid w:val="00A369AB"/>
    <w:rsid w:val="00A375EF"/>
    <w:rsid w:val="00A376FF"/>
    <w:rsid w:val="00A377DA"/>
    <w:rsid w:val="00A406BD"/>
    <w:rsid w:val="00A41445"/>
    <w:rsid w:val="00A41D9F"/>
    <w:rsid w:val="00A420AB"/>
    <w:rsid w:val="00A42A61"/>
    <w:rsid w:val="00A42C03"/>
    <w:rsid w:val="00A433CF"/>
    <w:rsid w:val="00A44329"/>
    <w:rsid w:val="00A443C9"/>
    <w:rsid w:val="00A454E9"/>
    <w:rsid w:val="00A45576"/>
    <w:rsid w:val="00A45F18"/>
    <w:rsid w:val="00A46250"/>
    <w:rsid w:val="00A47984"/>
    <w:rsid w:val="00A47A72"/>
    <w:rsid w:val="00A50D55"/>
    <w:rsid w:val="00A51CB7"/>
    <w:rsid w:val="00A527B7"/>
    <w:rsid w:val="00A5288D"/>
    <w:rsid w:val="00A52C79"/>
    <w:rsid w:val="00A536F8"/>
    <w:rsid w:val="00A53BB3"/>
    <w:rsid w:val="00A54FE1"/>
    <w:rsid w:val="00A5557F"/>
    <w:rsid w:val="00A555F3"/>
    <w:rsid w:val="00A56411"/>
    <w:rsid w:val="00A57428"/>
    <w:rsid w:val="00A579F6"/>
    <w:rsid w:val="00A6023C"/>
    <w:rsid w:val="00A60A8B"/>
    <w:rsid w:val="00A610CC"/>
    <w:rsid w:val="00A61B07"/>
    <w:rsid w:val="00A61C0B"/>
    <w:rsid w:val="00A624B4"/>
    <w:rsid w:val="00A62856"/>
    <w:rsid w:val="00A63E1E"/>
    <w:rsid w:val="00A6516A"/>
    <w:rsid w:val="00A6586C"/>
    <w:rsid w:val="00A664F1"/>
    <w:rsid w:val="00A666D2"/>
    <w:rsid w:val="00A667B8"/>
    <w:rsid w:val="00A66E26"/>
    <w:rsid w:val="00A66FDC"/>
    <w:rsid w:val="00A6794A"/>
    <w:rsid w:val="00A67E10"/>
    <w:rsid w:val="00A70009"/>
    <w:rsid w:val="00A70C4B"/>
    <w:rsid w:val="00A7133F"/>
    <w:rsid w:val="00A720D1"/>
    <w:rsid w:val="00A721EB"/>
    <w:rsid w:val="00A72A01"/>
    <w:rsid w:val="00A73559"/>
    <w:rsid w:val="00A75455"/>
    <w:rsid w:val="00A7579B"/>
    <w:rsid w:val="00A75853"/>
    <w:rsid w:val="00A75C02"/>
    <w:rsid w:val="00A7615F"/>
    <w:rsid w:val="00A76CD1"/>
    <w:rsid w:val="00A76D13"/>
    <w:rsid w:val="00A774C2"/>
    <w:rsid w:val="00A776A4"/>
    <w:rsid w:val="00A7797C"/>
    <w:rsid w:val="00A77BBA"/>
    <w:rsid w:val="00A80058"/>
    <w:rsid w:val="00A822FA"/>
    <w:rsid w:val="00A83340"/>
    <w:rsid w:val="00A84250"/>
    <w:rsid w:val="00A842C7"/>
    <w:rsid w:val="00A8438E"/>
    <w:rsid w:val="00A848BB"/>
    <w:rsid w:val="00A85011"/>
    <w:rsid w:val="00A86E6F"/>
    <w:rsid w:val="00A87000"/>
    <w:rsid w:val="00A8737B"/>
    <w:rsid w:val="00A8766F"/>
    <w:rsid w:val="00A90454"/>
    <w:rsid w:val="00A914EA"/>
    <w:rsid w:val="00A92145"/>
    <w:rsid w:val="00A92296"/>
    <w:rsid w:val="00A92314"/>
    <w:rsid w:val="00A93D14"/>
    <w:rsid w:val="00A949D6"/>
    <w:rsid w:val="00A94CA7"/>
    <w:rsid w:val="00A94EC3"/>
    <w:rsid w:val="00A953A1"/>
    <w:rsid w:val="00A95A25"/>
    <w:rsid w:val="00A95BC0"/>
    <w:rsid w:val="00A96D1C"/>
    <w:rsid w:val="00AA150A"/>
    <w:rsid w:val="00AA2588"/>
    <w:rsid w:val="00AA26A4"/>
    <w:rsid w:val="00AA3610"/>
    <w:rsid w:val="00AA3629"/>
    <w:rsid w:val="00AA4F36"/>
    <w:rsid w:val="00AA52AC"/>
    <w:rsid w:val="00AA59A8"/>
    <w:rsid w:val="00AA5E08"/>
    <w:rsid w:val="00AA6233"/>
    <w:rsid w:val="00AA6450"/>
    <w:rsid w:val="00AA7274"/>
    <w:rsid w:val="00AA78C1"/>
    <w:rsid w:val="00AB009F"/>
    <w:rsid w:val="00AB1CB2"/>
    <w:rsid w:val="00AB21F3"/>
    <w:rsid w:val="00AB2F4C"/>
    <w:rsid w:val="00AB50FA"/>
    <w:rsid w:val="00AB61B1"/>
    <w:rsid w:val="00AB66F5"/>
    <w:rsid w:val="00AB68B3"/>
    <w:rsid w:val="00AC06A2"/>
    <w:rsid w:val="00AC08C4"/>
    <w:rsid w:val="00AC1C88"/>
    <w:rsid w:val="00AC1F48"/>
    <w:rsid w:val="00AC2B85"/>
    <w:rsid w:val="00AC2FF0"/>
    <w:rsid w:val="00AC372E"/>
    <w:rsid w:val="00AC3B12"/>
    <w:rsid w:val="00AC4A03"/>
    <w:rsid w:val="00AC55A8"/>
    <w:rsid w:val="00AC66ED"/>
    <w:rsid w:val="00AC73A3"/>
    <w:rsid w:val="00AC73F5"/>
    <w:rsid w:val="00AC7803"/>
    <w:rsid w:val="00AC7C4B"/>
    <w:rsid w:val="00AD00B1"/>
    <w:rsid w:val="00AD1913"/>
    <w:rsid w:val="00AD1D69"/>
    <w:rsid w:val="00AD36FE"/>
    <w:rsid w:val="00AD385F"/>
    <w:rsid w:val="00AD3933"/>
    <w:rsid w:val="00AD4E1B"/>
    <w:rsid w:val="00AD54C4"/>
    <w:rsid w:val="00AD587D"/>
    <w:rsid w:val="00AD61EC"/>
    <w:rsid w:val="00AD783C"/>
    <w:rsid w:val="00AE0A90"/>
    <w:rsid w:val="00AE0BB1"/>
    <w:rsid w:val="00AE1666"/>
    <w:rsid w:val="00AE16AF"/>
    <w:rsid w:val="00AE2468"/>
    <w:rsid w:val="00AE2BBB"/>
    <w:rsid w:val="00AE3692"/>
    <w:rsid w:val="00AE36FB"/>
    <w:rsid w:val="00AE3A91"/>
    <w:rsid w:val="00AE3B33"/>
    <w:rsid w:val="00AE3F57"/>
    <w:rsid w:val="00AE4228"/>
    <w:rsid w:val="00AE537F"/>
    <w:rsid w:val="00AE5E80"/>
    <w:rsid w:val="00AE5F0F"/>
    <w:rsid w:val="00AE6C17"/>
    <w:rsid w:val="00AE6E7D"/>
    <w:rsid w:val="00AE7C80"/>
    <w:rsid w:val="00AF0DB4"/>
    <w:rsid w:val="00AF126F"/>
    <w:rsid w:val="00AF1F60"/>
    <w:rsid w:val="00AF22AC"/>
    <w:rsid w:val="00AF283D"/>
    <w:rsid w:val="00AF2911"/>
    <w:rsid w:val="00AF41E6"/>
    <w:rsid w:val="00AF43A3"/>
    <w:rsid w:val="00AF4AC3"/>
    <w:rsid w:val="00AF5D14"/>
    <w:rsid w:val="00AF6B76"/>
    <w:rsid w:val="00AF7A94"/>
    <w:rsid w:val="00B01753"/>
    <w:rsid w:val="00B0218F"/>
    <w:rsid w:val="00B0236E"/>
    <w:rsid w:val="00B029B8"/>
    <w:rsid w:val="00B030BD"/>
    <w:rsid w:val="00B04376"/>
    <w:rsid w:val="00B047AE"/>
    <w:rsid w:val="00B04D22"/>
    <w:rsid w:val="00B0506F"/>
    <w:rsid w:val="00B06CE1"/>
    <w:rsid w:val="00B10681"/>
    <w:rsid w:val="00B10B83"/>
    <w:rsid w:val="00B10BD8"/>
    <w:rsid w:val="00B1131D"/>
    <w:rsid w:val="00B1141E"/>
    <w:rsid w:val="00B11ACF"/>
    <w:rsid w:val="00B12B03"/>
    <w:rsid w:val="00B13B46"/>
    <w:rsid w:val="00B13EDC"/>
    <w:rsid w:val="00B14ACB"/>
    <w:rsid w:val="00B1625A"/>
    <w:rsid w:val="00B166EB"/>
    <w:rsid w:val="00B17F64"/>
    <w:rsid w:val="00B20405"/>
    <w:rsid w:val="00B211DD"/>
    <w:rsid w:val="00B21D6C"/>
    <w:rsid w:val="00B22488"/>
    <w:rsid w:val="00B227F4"/>
    <w:rsid w:val="00B25074"/>
    <w:rsid w:val="00B2568A"/>
    <w:rsid w:val="00B25805"/>
    <w:rsid w:val="00B27D7E"/>
    <w:rsid w:val="00B30772"/>
    <w:rsid w:val="00B307C7"/>
    <w:rsid w:val="00B31402"/>
    <w:rsid w:val="00B31C7C"/>
    <w:rsid w:val="00B32031"/>
    <w:rsid w:val="00B32DA7"/>
    <w:rsid w:val="00B34158"/>
    <w:rsid w:val="00B3415F"/>
    <w:rsid w:val="00B354AF"/>
    <w:rsid w:val="00B36FEE"/>
    <w:rsid w:val="00B37031"/>
    <w:rsid w:val="00B370CC"/>
    <w:rsid w:val="00B370EA"/>
    <w:rsid w:val="00B40032"/>
    <w:rsid w:val="00B40234"/>
    <w:rsid w:val="00B40327"/>
    <w:rsid w:val="00B4175E"/>
    <w:rsid w:val="00B41D15"/>
    <w:rsid w:val="00B4203B"/>
    <w:rsid w:val="00B425FE"/>
    <w:rsid w:val="00B43CF8"/>
    <w:rsid w:val="00B445EF"/>
    <w:rsid w:val="00B44753"/>
    <w:rsid w:val="00B44839"/>
    <w:rsid w:val="00B4586B"/>
    <w:rsid w:val="00B46A69"/>
    <w:rsid w:val="00B46E56"/>
    <w:rsid w:val="00B47CBB"/>
    <w:rsid w:val="00B47FAB"/>
    <w:rsid w:val="00B50148"/>
    <w:rsid w:val="00B51293"/>
    <w:rsid w:val="00B51351"/>
    <w:rsid w:val="00B51B66"/>
    <w:rsid w:val="00B51C5B"/>
    <w:rsid w:val="00B51C9F"/>
    <w:rsid w:val="00B51E06"/>
    <w:rsid w:val="00B5313D"/>
    <w:rsid w:val="00B53344"/>
    <w:rsid w:val="00B536D6"/>
    <w:rsid w:val="00B53FBE"/>
    <w:rsid w:val="00B544DD"/>
    <w:rsid w:val="00B544F4"/>
    <w:rsid w:val="00B54955"/>
    <w:rsid w:val="00B5701E"/>
    <w:rsid w:val="00B575D5"/>
    <w:rsid w:val="00B60364"/>
    <w:rsid w:val="00B6101F"/>
    <w:rsid w:val="00B63C04"/>
    <w:rsid w:val="00B64400"/>
    <w:rsid w:val="00B65EF2"/>
    <w:rsid w:val="00B66801"/>
    <w:rsid w:val="00B7056B"/>
    <w:rsid w:val="00B712DA"/>
    <w:rsid w:val="00B72E66"/>
    <w:rsid w:val="00B73EBD"/>
    <w:rsid w:val="00B7532E"/>
    <w:rsid w:val="00B75496"/>
    <w:rsid w:val="00B7601B"/>
    <w:rsid w:val="00B76D9B"/>
    <w:rsid w:val="00B7733E"/>
    <w:rsid w:val="00B774C1"/>
    <w:rsid w:val="00B77CFB"/>
    <w:rsid w:val="00B80DF3"/>
    <w:rsid w:val="00B81693"/>
    <w:rsid w:val="00B81B48"/>
    <w:rsid w:val="00B828AA"/>
    <w:rsid w:val="00B834C4"/>
    <w:rsid w:val="00B837B6"/>
    <w:rsid w:val="00B83B65"/>
    <w:rsid w:val="00B83C51"/>
    <w:rsid w:val="00B843E9"/>
    <w:rsid w:val="00B847F2"/>
    <w:rsid w:val="00B8570F"/>
    <w:rsid w:val="00B85772"/>
    <w:rsid w:val="00B87CC0"/>
    <w:rsid w:val="00B87EB4"/>
    <w:rsid w:val="00B913C9"/>
    <w:rsid w:val="00B916C0"/>
    <w:rsid w:val="00B919E8"/>
    <w:rsid w:val="00B92601"/>
    <w:rsid w:val="00B92E78"/>
    <w:rsid w:val="00B931D4"/>
    <w:rsid w:val="00B93E24"/>
    <w:rsid w:val="00B9402B"/>
    <w:rsid w:val="00B94AA2"/>
    <w:rsid w:val="00B94AE5"/>
    <w:rsid w:val="00B94BB6"/>
    <w:rsid w:val="00B950BA"/>
    <w:rsid w:val="00B95164"/>
    <w:rsid w:val="00B95515"/>
    <w:rsid w:val="00B95675"/>
    <w:rsid w:val="00B95FEA"/>
    <w:rsid w:val="00B96BBA"/>
    <w:rsid w:val="00B96C5E"/>
    <w:rsid w:val="00B97051"/>
    <w:rsid w:val="00BA015C"/>
    <w:rsid w:val="00BA0B6D"/>
    <w:rsid w:val="00BA0FF6"/>
    <w:rsid w:val="00BA25BE"/>
    <w:rsid w:val="00BA2D95"/>
    <w:rsid w:val="00BA4287"/>
    <w:rsid w:val="00BA43AD"/>
    <w:rsid w:val="00BA4461"/>
    <w:rsid w:val="00BA463C"/>
    <w:rsid w:val="00BA4AF8"/>
    <w:rsid w:val="00BA5153"/>
    <w:rsid w:val="00BA53E1"/>
    <w:rsid w:val="00BA54F1"/>
    <w:rsid w:val="00BA61F7"/>
    <w:rsid w:val="00BA671D"/>
    <w:rsid w:val="00BB01D1"/>
    <w:rsid w:val="00BB0F71"/>
    <w:rsid w:val="00BB152D"/>
    <w:rsid w:val="00BB163A"/>
    <w:rsid w:val="00BB18F6"/>
    <w:rsid w:val="00BB1E7F"/>
    <w:rsid w:val="00BB23F5"/>
    <w:rsid w:val="00BB32B7"/>
    <w:rsid w:val="00BB3F7E"/>
    <w:rsid w:val="00BB40D3"/>
    <w:rsid w:val="00BB6401"/>
    <w:rsid w:val="00BB657E"/>
    <w:rsid w:val="00BB6E00"/>
    <w:rsid w:val="00BB736C"/>
    <w:rsid w:val="00BB74CB"/>
    <w:rsid w:val="00BC0E11"/>
    <w:rsid w:val="00BC1071"/>
    <w:rsid w:val="00BC285F"/>
    <w:rsid w:val="00BC2C9B"/>
    <w:rsid w:val="00BC3430"/>
    <w:rsid w:val="00BC43DA"/>
    <w:rsid w:val="00BC49CA"/>
    <w:rsid w:val="00BC52AD"/>
    <w:rsid w:val="00BC554F"/>
    <w:rsid w:val="00BC58C3"/>
    <w:rsid w:val="00BC61EA"/>
    <w:rsid w:val="00BC63F4"/>
    <w:rsid w:val="00BC6564"/>
    <w:rsid w:val="00BC657E"/>
    <w:rsid w:val="00BD0920"/>
    <w:rsid w:val="00BD0BED"/>
    <w:rsid w:val="00BD20E1"/>
    <w:rsid w:val="00BD386A"/>
    <w:rsid w:val="00BD48C8"/>
    <w:rsid w:val="00BD6001"/>
    <w:rsid w:val="00BD7C19"/>
    <w:rsid w:val="00BE00EF"/>
    <w:rsid w:val="00BE0DF0"/>
    <w:rsid w:val="00BE1B84"/>
    <w:rsid w:val="00BE1D14"/>
    <w:rsid w:val="00BE3507"/>
    <w:rsid w:val="00BE3831"/>
    <w:rsid w:val="00BE3C06"/>
    <w:rsid w:val="00BE4932"/>
    <w:rsid w:val="00BE4B3D"/>
    <w:rsid w:val="00BE4FC5"/>
    <w:rsid w:val="00BE5359"/>
    <w:rsid w:val="00BE6C8C"/>
    <w:rsid w:val="00BE6E1E"/>
    <w:rsid w:val="00BE7545"/>
    <w:rsid w:val="00BE75D4"/>
    <w:rsid w:val="00BE7682"/>
    <w:rsid w:val="00BE7946"/>
    <w:rsid w:val="00BF0062"/>
    <w:rsid w:val="00BF0A8A"/>
    <w:rsid w:val="00BF1695"/>
    <w:rsid w:val="00BF1962"/>
    <w:rsid w:val="00BF1E61"/>
    <w:rsid w:val="00BF232C"/>
    <w:rsid w:val="00BF2A7D"/>
    <w:rsid w:val="00BF2E26"/>
    <w:rsid w:val="00BF2EC6"/>
    <w:rsid w:val="00BF3AFC"/>
    <w:rsid w:val="00BF3CFE"/>
    <w:rsid w:val="00BF3E21"/>
    <w:rsid w:val="00BF3EFB"/>
    <w:rsid w:val="00BF4C2A"/>
    <w:rsid w:val="00BF5646"/>
    <w:rsid w:val="00BF654E"/>
    <w:rsid w:val="00C009AB"/>
    <w:rsid w:val="00C00CA5"/>
    <w:rsid w:val="00C00EE6"/>
    <w:rsid w:val="00C02107"/>
    <w:rsid w:val="00C0223A"/>
    <w:rsid w:val="00C02856"/>
    <w:rsid w:val="00C03563"/>
    <w:rsid w:val="00C03892"/>
    <w:rsid w:val="00C03974"/>
    <w:rsid w:val="00C03F34"/>
    <w:rsid w:val="00C0414A"/>
    <w:rsid w:val="00C0495A"/>
    <w:rsid w:val="00C04BBD"/>
    <w:rsid w:val="00C05534"/>
    <w:rsid w:val="00C063F4"/>
    <w:rsid w:val="00C104CE"/>
    <w:rsid w:val="00C10983"/>
    <w:rsid w:val="00C12971"/>
    <w:rsid w:val="00C1424A"/>
    <w:rsid w:val="00C157DC"/>
    <w:rsid w:val="00C15D5F"/>
    <w:rsid w:val="00C15E4F"/>
    <w:rsid w:val="00C16353"/>
    <w:rsid w:val="00C16ACE"/>
    <w:rsid w:val="00C16AEE"/>
    <w:rsid w:val="00C17101"/>
    <w:rsid w:val="00C1782D"/>
    <w:rsid w:val="00C2093E"/>
    <w:rsid w:val="00C20952"/>
    <w:rsid w:val="00C21857"/>
    <w:rsid w:val="00C2220D"/>
    <w:rsid w:val="00C22236"/>
    <w:rsid w:val="00C225D2"/>
    <w:rsid w:val="00C22F8B"/>
    <w:rsid w:val="00C2392D"/>
    <w:rsid w:val="00C23BB2"/>
    <w:rsid w:val="00C24DBC"/>
    <w:rsid w:val="00C25957"/>
    <w:rsid w:val="00C259D7"/>
    <w:rsid w:val="00C25BCA"/>
    <w:rsid w:val="00C26216"/>
    <w:rsid w:val="00C26CF2"/>
    <w:rsid w:val="00C271EA"/>
    <w:rsid w:val="00C324B0"/>
    <w:rsid w:val="00C32705"/>
    <w:rsid w:val="00C35182"/>
    <w:rsid w:val="00C367BF"/>
    <w:rsid w:val="00C368F5"/>
    <w:rsid w:val="00C36A5D"/>
    <w:rsid w:val="00C3798E"/>
    <w:rsid w:val="00C37DB4"/>
    <w:rsid w:val="00C40289"/>
    <w:rsid w:val="00C40B4D"/>
    <w:rsid w:val="00C40DF5"/>
    <w:rsid w:val="00C421A1"/>
    <w:rsid w:val="00C4222E"/>
    <w:rsid w:val="00C439F3"/>
    <w:rsid w:val="00C43BE5"/>
    <w:rsid w:val="00C4431B"/>
    <w:rsid w:val="00C44A8A"/>
    <w:rsid w:val="00C44DF0"/>
    <w:rsid w:val="00C45E2F"/>
    <w:rsid w:val="00C46775"/>
    <w:rsid w:val="00C474BE"/>
    <w:rsid w:val="00C5045D"/>
    <w:rsid w:val="00C508DC"/>
    <w:rsid w:val="00C50DCA"/>
    <w:rsid w:val="00C5192B"/>
    <w:rsid w:val="00C51AD4"/>
    <w:rsid w:val="00C5216D"/>
    <w:rsid w:val="00C528CB"/>
    <w:rsid w:val="00C52974"/>
    <w:rsid w:val="00C533D7"/>
    <w:rsid w:val="00C548A6"/>
    <w:rsid w:val="00C548CF"/>
    <w:rsid w:val="00C54A1B"/>
    <w:rsid w:val="00C551A6"/>
    <w:rsid w:val="00C56842"/>
    <w:rsid w:val="00C57B96"/>
    <w:rsid w:val="00C57EAB"/>
    <w:rsid w:val="00C57F39"/>
    <w:rsid w:val="00C60391"/>
    <w:rsid w:val="00C60CE9"/>
    <w:rsid w:val="00C610B7"/>
    <w:rsid w:val="00C617B0"/>
    <w:rsid w:val="00C61BE4"/>
    <w:rsid w:val="00C62E1B"/>
    <w:rsid w:val="00C639EF"/>
    <w:rsid w:val="00C64769"/>
    <w:rsid w:val="00C65DE6"/>
    <w:rsid w:val="00C66D4C"/>
    <w:rsid w:val="00C66FBE"/>
    <w:rsid w:val="00C67DA0"/>
    <w:rsid w:val="00C70E87"/>
    <w:rsid w:val="00C72EF8"/>
    <w:rsid w:val="00C738F2"/>
    <w:rsid w:val="00C74648"/>
    <w:rsid w:val="00C74F8B"/>
    <w:rsid w:val="00C7539C"/>
    <w:rsid w:val="00C76F04"/>
    <w:rsid w:val="00C77750"/>
    <w:rsid w:val="00C80B33"/>
    <w:rsid w:val="00C80FA9"/>
    <w:rsid w:val="00C81D5B"/>
    <w:rsid w:val="00C825AC"/>
    <w:rsid w:val="00C82666"/>
    <w:rsid w:val="00C8297E"/>
    <w:rsid w:val="00C82AC0"/>
    <w:rsid w:val="00C82E15"/>
    <w:rsid w:val="00C83185"/>
    <w:rsid w:val="00C83431"/>
    <w:rsid w:val="00C84724"/>
    <w:rsid w:val="00C847C6"/>
    <w:rsid w:val="00C8512B"/>
    <w:rsid w:val="00C86534"/>
    <w:rsid w:val="00C866D9"/>
    <w:rsid w:val="00C868DD"/>
    <w:rsid w:val="00C86D1E"/>
    <w:rsid w:val="00C86E5E"/>
    <w:rsid w:val="00C870E2"/>
    <w:rsid w:val="00C871B2"/>
    <w:rsid w:val="00C87B47"/>
    <w:rsid w:val="00C87F9C"/>
    <w:rsid w:val="00C90325"/>
    <w:rsid w:val="00C908CC"/>
    <w:rsid w:val="00C90994"/>
    <w:rsid w:val="00C90FBA"/>
    <w:rsid w:val="00C91AAF"/>
    <w:rsid w:val="00C9582F"/>
    <w:rsid w:val="00C95857"/>
    <w:rsid w:val="00C95A00"/>
    <w:rsid w:val="00C960F5"/>
    <w:rsid w:val="00C97072"/>
    <w:rsid w:val="00C9767C"/>
    <w:rsid w:val="00C97CB2"/>
    <w:rsid w:val="00CA0B7C"/>
    <w:rsid w:val="00CA0D85"/>
    <w:rsid w:val="00CA1152"/>
    <w:rsid w:val="00CA1663"/>
    <w:rsid w:val="00CA173B"/>
    <w:rsid w:val="00CA1F94"/>
    <w:rsid w:val="00CA1FFC"/>
    <w:rsid w:val="00CA2841"/>
    <w:rsid w:val="00CA578B"/>
    <w:rsid w:val="00CA588E"/>
    <w:rsid w:val="00CA5A64"/>
    <w:rsid w:val="00CA5C1B"/>
    <w:rsid w:val="00CA65AA"/>
    <w:rsid w:val="00CA6650"/>
    <w:rsid w:val="00CA675E"/>
    <w:rsid w:val="00CA6EC2"/>
    <w:rsid w:val="00CB08F8"/>
    <w:rsid w:val="00CB1443"/>
    <w:rsid w:val="00CB1446"/>
    <w:rsid w:val="00CB14FF"/>
    <w:rsid w:val="00CB21B0"/>
    <w:rsid w:val="00CB2926"/>
    <w:rsid w:val="00CB2C89"/>
    <w:rsid w:val="00CB357D"/>
    <w:rsid w:val="00CB3C07"/>
    <w:rsid w:val="00CB4643"/>
    <w:rsid w:val="00CB47D7"/>
    <w:rsid w:val="00CB4CCD"/>
    <w:rsid w:val="00CB5997"/>
    <w:rsid w:val="00CB59F3"/>
    <w:rsid w:val="00CB6DEE"/>
    <w:rsid w:val="00CB75A8"/>
    <w:rsid w:val="00CB78D2"/>
    <w:rsid w:val="00CC14BD"/>
    <w:rsid w:val="00CC1F43"/>
    <w:rsid w:val="00CC2A6B"/>
    <w:rsid w:val="00CC3CC5"/>
    <w:rsid w:val="00CC42DD"/>
    <w:rsid w:val="00CC4D2A"/>
    <w:rsid w:val="00CC4E5A"/>
    <w:rsid w:val="00CC59C5"/>
    <w:rsid w:val="00CC5A12"/>
    <w:rsid w:val="00CC5D5C"/>
    <w:rsid w:val="00CC6082"/>
    <w:rsid w:val="00CC637C"/>
    <w:rsid w:val="00CC6586"/>
    <w:rsid w:val="00CC7ABF"/>
    <w:rsid w:val="00CD00A4"/>
    <w:rsid w:val="00CD015B"/>
    <w:rsid w:val="00CD043A"/>
    <w:rsid w:val="00CD07EF"/>
    <w:rsid w:val="00CD10DA"/>
    <w:rsid w:val="00CD2517"/>
    <w:rsid w:val="00CD2FD0"/>
    <w:rsid w:val="00CD3A7C"/>
    <w:rsid w:val="00CD4175"/>
    <w:rsid w:val="00CD5232"/>
    <w:rsid w:val="00CD58A9"/>
    <w:rsid w:val="00CD6460"/>
    <w:rsid w:val="00CD6FF5"/>
    <w:rsid w:val="00CE0991"/>
    <w:rsid w:val="00CE10A2"/>
    <w:rsid w:val="00CE1CE1"/>
    <w:rsid w:val="00CE1F8C"/>
    <w:rsid w:val="00CE2A7F"/>
    <w:rsid w:val="00CE3DD8"/>
    <w:rsid w:val="00CE448F"/>
    <w:rsid w:val="00CE550A"/>
    <w:rsid w:val="00CE5951"/>
    <w:rsid w:val="00CE6F6C"/>
    <w:rsid w:val="00CE7D61"/>
    <w:rsid w:val="00CF027F"/>
    <w:rsid w:val="00CF06EF"/>
    <w:rsid w:val="00CF0A3D"/>
    <w:rsid w:val="00CF121B"/>
    <w:rsid w:val="00CF2B82"/>
    <w:rsid w:val="00CF3C2F"/>
    <w:rsid w:val="00CF3DA7"/>
    <w:rsid w:val="00CF4FFE"/>
    <w:rsid w:val="00CF674A"/>
    <w:rsid w:val="00CF7A92"/>
    <w:rsid w:val="00CF7D71"/>
    <w:rsid w:val="00D0149F"/>
    <w:rsid w:val="00D01B4A"/>
    <w:rsid w:val="00D01D3F"/>
    <w:rsid w:val="00D03103"/>
    <w:rsid w:val="00D0355A"/>
    <w:rsid w:val="00D03937"/>
    <w:rsid w:val="00D04173"/>
    <w:rsid w:val="00D0475C"/>
    <w:rsid w:val="00D04DE2"/>
    <w:rsid w:val="00D0508B"/>
    <w:rsid w:val="00D0543A"/>
    <w:rsid w:val="00D060F3"/>
    <w:rsid w:val="00D06350"/>
    <w:rsid w:val="00D06AC8"/>
    <w:rsid w:val="00D0724C"/>
    <w:rsid w:val="00D12B4C"/>
    <w:rsid w:val="00D14325"/>
    <w:rsid w:val="00D1454C"/>
    <w:rsid w:val="00D16B6E"/>
    <w:rsid w:val="00D17836"/>
    <w:rsid w:val="00D2018F"/>
    <w:rsid w:val="00D23CA7"/>
    <w:rsid w:val="00D23D71"/>
    <w:rsid w:val="00D24082"/>
    <w:rsid w:val="00D268B4"/>
    <w:rsid w:val="00D27B63"/>
    <w:rsid w:val="00D3058B"/>
    <w:rsid w:val="00D315CA"/>
    <w:rsid w:val="00D3347F"/>
    <w:rsid w:val="00D34727"/>
    <w:rsid w:val="00D349BE"/>
    <w:rsid w:val="00D34C04"/>
    <w:rsid w:val="00D3500C"/>
    <w:rsid w:val="00D3576A"/>
    <w:rsid w:val="00D35F05"/>
    <w:rsid w:val="00D36ED9"/>
    <w:rsid w:val="00D370D6"/>
    <w:rsid w:val="00D40327"/>
    <w:rsid w:val="00D40646"/>
    <w:rsid w:val="00D415B2"/>
    <w:rsid w:val="00D41624"/>
    <w:rsid w:val="00D41669"/>
    <w:rsid w:val="00D42489"/>
    <w:rsid w:val="00D42882"/>
    <w:rsid w:val="00D43E04"/>
    <w:rsid w:val="00D4407C"/>
    <w:rsid w:val="00D45AAD"/>
    <w:rsid w:val="00D45B05"/>
    <w:rsid w:val="00D46E15"/>
    <w:rsid w:val="00D46F5C"/>
    <w:rsid w:val="00D4781D"/>
    <w:rsid w:val="00D47F52"/>
    <w:rsid w:val="00D50189"/>
    <w:rsid w:val="00D51767"/>
    <w:rsid w:val="00D517C6"/>
    <w:rsid w:val="00D5191D"/>
    <w:rsid w:val="00D51F20"/>
    <w:rsid w:val="00D52D75"/>
    <w:rsid w:val="00D5306E"/>
    <w:rsid w:val="00D53298"/>
    <w:rsid w:val="00D5361A"/>
    <w:rsid w:val="00D54D09"/>
    <w:rsid w:val="00D55340"/>
    <w:rsid w:val="00D55DC2"/>
    <w:rsid w:val="00D56206"/>
    <w:rsid w:val="00D568F5"/>
    <w:rsid w:val="00D569FA"/>
    <w:rsid w:val="00D5779E"/>
    <w:rsid w:val="00D60965"/>
    <w:rsid w:val="00D60B69"/>
    <w:rsid w:val="00D6124E"/>
    <w:rsid w:val="00D614D8"/>
    <w:rsid w:val="00D61928"/>
    <w:rsid w:val="00D62387"/>
    <w:rsid w:val="00D628A0"/>
    <w:rsid w:val="00D62F63"/>
    <w:rsid w:val="00D636DE"/>
    <w:rsid w:val="00D63D19"/>
    <w:rsid w:val="00D65372"/>
    <w:rsid w:val="00D653CF"/>
    <w:rsid w:val="00D665A9"/>
    <w:rsid w:val="00D67022"/>
    <w:rsid w:val="00D67DCA"/>
    <w:rsid w:val="00D712DE"/>
    <w:rsid w:val="00D729D8"/>
    <w:rsid w:val="00D72B6E"/>
    <w:rsid w:val="00D73164"/>
    <w:rsid w:val="00D7369C"/>
    <w:rsid w:val="00D7459A"/>
    <w:rsid w:val="00D74698"/>
    <w:rsid w:val="00D7493D"/>
    <w:rsid w:val="00D74A1A"/>
    <w:rsid w:val="00D750E1"/>
    <w:rsid w:val="00D7572C"/>
    <w:rsid w:val="00D75CB9"/>
    <w:rsid w:val="00D760A0"/>
    <w:rsid w:val="00D76813"/>
    <w:rsid w:val="00D76D9F"/>
    <w:rsid w:val="00D770D7"/>
    <w:rsid w:val="00D776DA"/>
    <w:rsid w:val="00D80B69"/>
    <w:rsid w:val="00D811C8"/>
    <w:rsid w:val="00D81728"/>
    <w:rsid w:val="00D81C4D"/>
    <w:rsid w:val="00D828C4"/>
    <w:rsid w:val="00D82FD1"/>
    <w:rsid w:val="00D8372C"/>
    <w:rsid w:val="00D83EFE"/>
    <w:rsid w:val="00D84581"/>
    <w:rsid w:val="00D8505F"/>
    <w:rsid w:val="00D8541C"/>
    <w:rsid w:val="00D85922"/>
    <w:rsid w:val="00D86DE6"/>
    <w:rsid w:val="00D8786A"/>
    <w:rsid w:val="00D900B7"/>
    <w:rsid w:val="00D90366"/>
    <w:rsid w:val="00D909B0"/>
    <w:rsid w:val="00D90C2A"/>
    <w:rsid w:val="00D916C0"/>
    <w:rsid w:val="00D91E47"/>
    <w:rsid w:val="00D926D8"/>
    <w:rsid w:val="00D932CF"/>
    <w:rsid w:val="00D938C6"/>
    <w:rsid w:val="00D949F5"/>
    <w:rsid w:val="00D94ADD"/>
    <w:rsid w:val="00D9616A"/>
    <w:rsid w:val="00D9680E"/>
    <w:rsid w:val="00D96B15"/>
    <w:rsid w:val="00D9779D"/>
    <w:rsid w:val="00DA1228"/>
    <w:rsid w:val="00DA18A9"/>
    <w:rsid w:val="00DA211D"/>
    <w:rsid w:val="00DA270A"/>
    <w:rsid w:val="00DA2933"/>
    <w:rsid w:val="00DA4848"/>
    <w:rsid w:val="00DA4E29"/>
    <w:rsid w:val="00DA4EBE"/>
    <w:rsid w:val="00DA52D8"/>
    <w:rsid w:val="00DA5C6B"/>
    <w:rsid w:val="00DA6444"/>
    <w:rsid w:val="00DA66B9"/>
    <w:rsid w:val="00DA66D8"/>
    <w:rsid w:val="00DA6758"/>
    <w:rsid w:val="00DA7894"/>
    <w:rsid w:val="00DB00E0"/>
    <w:rsid w:val="00DB1791"/>
    <w:rsid w:val="00DB19EA"/>
    <w:rsid w:val="00DB2037"/>
    <w:rsid w:val="00DB2924"/>
    <w:rsid w:val="00DB2ABB"/>
    <w:rsid w:val="00DB2F94"/>
    <w:rsid w:val="00DB356E"/>
    <w:rsid w:val="00DB36B7"/>
    <w:rsid w:val="00DB3E79"/>
    <w:rsid w:val="00DB4561"/>
    <w:rsid w:val="00DB4C0C"/>
    <w:rsid w:val="00DB4F46"/>
    <w:rsid w:val="00DB5488"/>
    <w:rsid w:val="00DB5556"/>
    <w:rsid w:val="00DB59E4"/>
    <w:rsid w:val="00DB6096"/>
    <w:rsid w:val="00DB62A3"/>
    <w:rsid w:val="00DB650D"/>
    <w:rsid w:val="00DB6F03"/>
    <w:rsid w:val="00DC1771"/>
    <w:rsid w:val="00DC1924"/>
    <w:rsid w:val="00DC1D85"/>
    <w:rsid w:val="00DC203A"/>
    <w:rsid w:val="00DC2569"/>
    <w:rsid w:val="00DC2B49"/>
    <w:rsid w:val="00DC2BDF"/>
    <w:rsid w:val="00DC30F3"/>
    <w:rsid w:val="00DC3D65"/>
    <w:rsid w:val="00DC3DEC"/>
    <w:rsid w:val="00DC4DBD"/>
    <w:rsid w:val="00DC4EB0"/>
    <w:rsid w:val="00DC4F66"/>
    <w:rsid w:val="00DC61B2"/>
    <w:rsid w:val="00DC7A46"/>
    <w:rsid w:val="00DC7A8F"/>
    <w:rsid w:val="00DC7E55"/>
    <w:rsid w:val="00DD0332"/>
    <w:rsid w:val="00DD0A79"/>
    <w:rsid w:val="00DD0C75"/>
    <w:rsid w:val="00DD1143"/>
    <w:rsid w:val="00DD1375"/>
    <w:rsid w:val="00DD1AB0"/>
    <w:rsid w:val="00DD1BCF"/>
    <w:rsid w:val="00DD2AAD"/>
    <w:rsid w:val="00DD32FE"/>
    <w:rsid w:val="00DD3A5D"/>
    <w:rsid w:val="00DD47DE"/>
    <w:rsid w:val="00DD4E3A"/>
    <w:rsid w:val="00DD5092"/>
    <w:rsid w:val="00DD5BD9"/>
    <w:rsid w:val="00DD65BE"/>
    <w:rsid w:val="00DD6961"/>
    <w:rsid w:val="00DD6A07"/>
    <w:rsid w:val="00DE071B"/>
    <w:rsid w:val="00DE0A26"/>
    <w:rsid w:val="00DE0B16"/>
    <w:rsid w:val="00DE0C3C"/>
    <w:rsid w:val="00DE0E90"/>
    <w:rsid w:val="00DE1261"/>
    <w:rsid w:val="00DE1AFF"/>
    <w:rsid w:val="00DE1FA6"/>
    <w:rsid w:val="00DE3B20"/>
    <w:rsid w:val="00DE40DC"/>
    <w:rsid w:val="00DE48EF"/>
    <w:rsid w:val="00DE4F9E"/>
    <w:rsid w:val="00DE50BA"/>
    <w:rsid w:val="00DE53F2"/>
    <w:rsid w:val="00DE582E"/>
    <w:rsid w:val="00DE6345"/>
    <w:rsid w:val="00DE73B2"/>
    <w:rsid w:val="00DE755A"/>
    <w:rsid w:val="00DE7EE4"/>
    <w:rsid w:val="00DF07BC"/>
    <w:rsid w:val="00DF0FD0"/>
    <w:rsid w:val="00DF31A9"/>
    <w:rsid w:val="00DF355B"/>
    <w:rsid w:val="00DF3AA2"/>
    <w:rsid w:val="00DF4169"/>
    <w:rsid w:val="00DF4660"/>
    <w:rsid w:val="00DF53CB"/>
    <w:rsid w:val="00DF68D3"/>
    <w:rsid w:val="00DF6954"/>
    <w:rsid w:val="00DF6E7E"/>
    <w:rsid w:val="00DF77C5"/>
    <w:rsid w:val="00E004FB"/>
    <w:rsid w:val="00E010CF"/>
    <w:rsid w:val="00E015DF"/>
    <w:rsid w:val="00E01B3E"/>
    <w:rsid w:val="00E01BE4"/>
    <w:rsid w:val="00E0225D"/>
    <w:rsid w:val="00E0232E"/>
    <w:rsid w:val="00E031FC"/>
    <w:rsid w:val="00E0544E"/>
    <w:rsid w:val="00E05456"/>
    <w:rsid w:val="00E0620C"/>
    <w:rsid w:val="00E07599"/>
    <w:rsid w:val="00E07C6C"/>
    <w:rsid w:val="00E07C9A"/>
    <w:rsid w:val="00E10682"/>
    <w:rsid w:val="00E117CA"/>
    <w:rsid w:val="00E11F02"/>
    <w:rsid w:val="00E13168"/>
    <w:rsid w:val="00E1327C"/>
    <w:rsid w:val="00E136DF"/>
    <w:rsid w:val="00E1462D"/>
    <w:rsid w:val="00E15677"/>
    <w:rsid w:val="00E17754"/>
    <w:rsid w:val="00E17DD3"/>
    <w:rsid w:val="00E20341"/>
    <w:rsid w:val="00E2080F"/>
    <w:rsid w:val="00E21BB3"/>
    <w:rsid w:val="00E21CD4"/>
    <w:rsid w:val="00E223A2"/>
    <w:rsid w:val="00E22F9A"/>
    <w:rsid w:val="00E23A68"/>
    <w:rsid w:val="00E2432A"/>
    <w:rsid w:val="00E24349"/>
    <w:rsid w:val="00E24356"/>
    <w:rsid w:val="00E24D24"/>
    <w:rsid w:val="00E250E8"/>
    <w:rsid w:val="00E2692F"/>
    <w:rsid w:val="00E27E72"/>
    <w:rsid w:val="00E302F2"/>
    <w:rsid w:val="00E304C3"/>
    <w:rsid w:val="00E30FD1"/>
    <w:rsid w:val="00E3154E"/>
    <w:rsid w:val="00E31F80"/>
    <w:rsid w:val="00E3263B"/>
    <w:rsid w:val="00E3273D"/>
    <w:rsid w:val="00E32926"/>
    <w:rsid w:val="00E32CAA"/>
    <w:rsid w:val="00E33221"/>
    <w:rsid w:val="00E338D1"/>
    <w:rsid w:val="00E34720"/>
    <w:rsid w:val="00E34B51"/>
    <w:rsid w:val="00E35B07"/>
    <w:rsid w:val="00E35D1E"/>
    <w:rsid w:val="00E40022"/>
    <w:rsid w:val="00E40EBE"/>
    <w:rsid w:val="00E410E1"/>
    <w:rsid w:val="00E42339"/>
    <w:rsid w:val="00E42C12"/>
    <w:rsid w:val="00E42F5A"/>
    <w:rsid w:val="00E44409"/>
    <w:rsid w:val="00E44481"/>
    <w:rsid w:val="00E44515"/>
    <w:rsid w:val="00E4560D"/>
    <w:rsid w:val="00E47364"/>
    <w:rsid w:val="00E47390"/>
    <w:rsid w:val="00E47E05"/>
    <w:rsid w:val="00E51194"/>
    <w:rsid w:val="00E51ACD"/>
    <w:rsid w:val="00E52EAD"/>
    <w:rsid w:val="00E53721"/>
    <w:rsid w:val="00E5393B"/>
    <w:rsid w:val="00E54087"/>
    <w:rsid w:val="00E5430D"/>
    <w:rsid w:val="00E54405"/>
    <w:rsid w:val="00E60DF6"/>
    <w:rsid w:val="00E63205"/>
    <w:rsid w:val="00E63322"/>
    <w:rsid w:val="00E64095"/>
    <w:rsid w:val="00E644EB"/>
    <w:rsid w:val="00E64995"/>
    <w:rsid w:val="00E65E43"/>
    <w:rsid w:val="00E66102"/>
    <w:rsid w:val="00E66BEC"/>
    <w:rsid w:val="00E674AA"/>
    <w:rsid w:val="00E67DA7"/>
    <w:rsid w:val="00E7038F"/>
    <w:rsid w:val="00E7052D"/>
    <w:rsid w:val="00E7058A"/>
    <w:rsid w:val="00E70A24"/>
    <w:rsid w:val="00E71000"/>
    <w:rsid w:val="00E717F6"/>
    <w:rsid w:val="00E72318"/>
    <w:rsid w:val="00E72AD0"/>
    <w:rsid w:val="00E72AD4"/>
    <w:rsid w:val="00E73127"/>
    <w:rsid w:val="00E73142"/>
    <w:rsid w:val="00E73DF2"/>
    <w:rsid w:val="00E747BD"/>
    <w:rsid w:val="00E76943"/>
    <w:rsid w:val="00E777BF"/>
    <w:rsid w:val="00E77A0B"/>
    <w:rsid w:val="00E77D83"/>
    <w:rsid w:val="00E80031"/>
    <w:rsid w:val="00E805DF"/>
    <w:rsid w:val="00E8103C"/>
    <w:rsid w:val="00E8177B"/>
    <w:rsid w:val="00E82539"/>
    <w:rsid w:val="00E83F05"/>
    <w:rsid w:val="00E8405F"/>
    <w:rsid w:val="00E852CC"/>
    <w:rsid w:val="00E87153"/>
    <w:rsid w:val="00E87453"/>
    <w:rsid w:val="00E9089D"/>
    <w:rsid w:val="00E90944"/>
    <w:rsid w:val="00E91CBE"/>
    <w:rsid w:val="00E91DC3"/>
    <w:rsid w:val="00E91F1E"/>
    <w:rsid w:val="00E92D93"/>
    <w:rsid w:val="00E930A6"/>
    <w:rsid w:val="00E94026"/>
    <w:rsid w:val="00E94225"/>
    <w:rsid w:val="00E9465D"/>
    <w:rsid w:val="00E94687"/>
    <w:rsid w:val="00E95072"/>
    <w:rsid w:val="00E95557"/>
    <w:rsid w:val="00E97103"/>
    <w:rsid w:val="00E97A39"/>
    <w:rsid w:val="00E97ACB"/>
    <w:rsid w:val="00EA0BD9"/>
    <w:rsid w:val="00EA0E8F"/>
    <w:rsid w:val="00EA133C"/>
    <w:rsid w:val="00EA25A3"/>
    <w:rsid w:val="00EA3B2E"/>
    <w:rsid w:val="00EA3EC9"/>
    <w:rsid w:val="00EA3F51"/>
    <w:rsid w:val="00EA418B"/>
    <w:rsid w:val="00EA42E0"/>
    <w:rsid w:val="00EA630D"/>
    <w:rsid w:val="00EA70CA"/>
    <w:rsid w:val="00EA76D1"/>
    <w:rsid w:val="00EA792A"/>
    <w:rsid w:val="00EA7952"/>
    <w:rsid w:val="00EA7BF8"/>
    <w:rsid w:val="00EB04FF"/>
    <w:rsid w:val="00EB14F4"/>
    <w:rsid w:val="00EB2943"/>
    <w:rsid w:val="00EB30C3"/>
    <w:rsid w:val="00EB3280"/>
    <w:rsid w:val="00EB3AFB"/>
    <w:rsid w:val="00EB3CFA"/>
    <w:rsid w:val="00EB41A6"/>
    <w:rsid w:val="00EB4228"/>
    <w:rsid w:val="00EB474A"/>
    <w:rsid w:val="00EB6F5B"/>
    <w:rsid w:val="00EB6F68"/>
    <w:rsid w:val="00EB7002"/>
    <w:rsid w:val="00EC0283"/>
    <w:rsid w:val="00EC2F5C"/>
    <w:rsid w:val="00EC303D"/>
    <w:rsid w:val="00EC35F1"/>
    <w:rsid w:val="00EC3945"/>
    <w:rsid w:val="00EC3B86"/>
    <w:rsid w:val="00EC3D2C"/>
    <w:rsid w:val="00EC3E1D"/>
    <w:rsid w:val="00EC4517"/>
    <w:rsid w:val="00EC45FC"/>
    <w:rsid w:val="00EC5E73"/>
    <w:rsid w:val="00EC5F5E"/>
    <w:rsid w:val="00EC6251"/>
    <w:rsid w:val="00EC630F"/>
    <w:rsid w:val="00EC6462"/>
    <w:rsid w:val="00EC6E26"/>
    <w:rsid w:val="00EC7B4B"/>
    <w:rsid w:val="00ED0DB5"/>
    <w:rsid w:val="00ED0FDA"/>
    <w:rsid w:val="00ED2169"/>
    <w:rsid w:val="00ED230B"/>
    <w:rsid w:val="00ED233E"/>
    <w:rsid w:val="00ED357B"/>
    <w:rsid w:val="00ED393C"/>
    <w:rsid w:val="00ED39D6"/>
    <w:rsid w:val="00ED49DD"/>
    <w:rsid w:val="00ED4B63"/>
    <w:rsid w:val="00ED4D79"/>
    <w:rsid w:val="00ED50D0"/>
    <w:rsid w:val="00ED54B4"/>
    <w:rsid w:val="00ED5F99"/>
    <w:rsid w:val="00ED6C7A"/>
    <w:rsid w:val="00ED6C95"/>
    <w:rsid w:val="00ED6CA6"/>
    <w:rsid w:val="00ED719D"/>
    <w:rsid w:val="00EE192B"/>
    <w:rsid w:val="00EE1A27"/>
    <w:rsid w:val="00EE1A7D"/>
    <w:rsid w:val="00EE26BA"/>
    <w:rsid w:val="00EE2C7F"/>
    <w:rsid w:val="00EE30CC"/>
    <w:rsid w:val="00EE3B04"/>
    <w:rsid w:val="00EE43B7"/>
    <w:rsid w:val="00EE4995"/>
    <w:rsid w:val="00EE5368"/>
    <w:rsid w:val="00EE563C"/>
    <w:rsid w:val="00EE5EA6"/>
    <w:rsid w:val="00EE5F15"/>
    <w:rsid w:val="00EE73BF"/>
    <w:rsid w:val="00EE78FE"/>
    <w:rsid w:val="00EE7B88"/>
    <w:rsid w:val="00EF06D0"/>
    <w:rsid w:val="00EF1A91"/>
    <w:rsid w:val="00EF20DE"/>
    <w:rsid w:val="00EF2234"/>
    <w:rsid w:val="00EF2554"/>
    <w:rsid w:val="00EF38C2"/>
    <w:rsid w:val="00EF4C57"/>
    <w:rsid w:val="00EF5353"/>
    <w:rsid w:val="00EF5564"/>
    <w:rsid w:val="00EF56CC"/>
    <w:rsid w:val="00EF5764"/>
    <w:rsid w:val="00EF7FA2"/>
    <w:rsid w:val="00F00132"/>
    <w:rsid w:val="00F005A7"/>
    <w:rsid w:val="00F00A7E"/>
    <w:rsid w:val="00F00AF0"/>
    <w:rsid w:val="00F01596"/>
    <w:rsid w:val="00F0187B"/>
    <w:rsid w:val="00F018E8"/>
    <w:rsid w:val="00F01BC1"/>
    <w:rsid w:val="00F01C29"/>
    <w:rsid w:val="00F025CE"/>
    <w:rsid w:val="00F02D18"/>
    <w:rsid w:val="00F0403C"/>
    <w:rsid w:val="00F043C8"/>
    <w:rsid w:val="00F04F11"/>
    <w:rsid w:val="00F0547D"/>
    <w:rsid w:val="00F07399"/>
    <w:rsid w:val="00F077FD"/>
    <w:rsid w:val="00F07AD5"/>
    <w:rsid w:val="00F07CB7"/>
    <w:rsid w:val="00F1089C"/>
    <w:rsid w:val="00F109D2"/>
    <w:rsid w:val="00F11358"/>
    <w:rsid w:val="00F11894"/>
    <w:rsid w:val="00F11A3C"/>
    <w:rsid w:val="00F126A3"/>
    <w:rsid w:val="00F134B1"/>
    <w:rsid w:val="00F15548"/>
    <w:rsid w:val="00F158EB"/>
    <w:rsid w:val="00F16961"/>
    <w:rsid w:val="00F16E44"/>
    <w:rsid w:val="00F16FA6"/>
    <w:rsid w:val="00F17C2F"/>
    <w:rsid w:val="00F17C89"/>
    <w:rsid w:val="00F209EF"/>
    <w:rsid w:val="00F23652"/>
    <w:rsid w:val="00F23C4B"/>
    <w:rsid w:val="00F23D5F"/>
    <w:rsid w:val="00F24321"/>
    <w:rsid w:val="00F249AA"/>
    <w:rsid w:val="00F24E63"/>
    <w:rsid w:val="00F24E8C"/>
    <w:rsid w:val="00F24EC9"/>
    <w:rsid w:val="00F2614E"/>
    <w:rsid w:val="00F265AF"/>
    <w:rsid w:val="00F266AD"/>
    <w:rsid w:val="00F27394"/>
    <w:rsid w:val="00F27411"/>
    <w:rsid w:val="00F30B2A"/>
    <w:rsid w:val="00F30F2B"/>
    <w:rsid w:val="00F31C1F"/>
    <w:rsid w:val="00F34911"/>
    <w:rsid w:val="00F35307"/>
    <w:rsid w:val="00F3547F"/>
    <w:rsid w:val="00F357A3"/>
    <w:rsid w:val="00F35845"/>
    <w:rsid w:val="00F35A03"/>
    <w:rsid w:val="00F36098"/>
    <w:rsid w:val="00F36614"/>
    <w:rsid w:val="00F37490"/>
    <w:rsid w:val="00F37506"/>
    <w:rsid w:val="00F40DFF"/>
    <w:rsid w:val="00F41362"/>
    <w:rsid w:val="00F41AD5"/>
    <w:rsid w:val="00F41AED"/>
    <w:rsid w:val="00F4205F"/>
    <w:rsid w:val="00F42552"/>
    <w:rsid w:val="00F43321"/>
    <w:rsid w:val="00F4350D"/>
    <w:rsid w:val="00F43F73"/>
    <w:rsid w:val="00F4652E"/>
    <w:rsid w:val="00F46A69"/>
    <w:rsid w:val="00F46DDC"/>
    <w:rsid w:val="00F471A9"/>
    <w:rsid w:val="00F4747E"/>
    <w:rsid w:val="00F47656"/>
    <w:rsid w:val="00F477AF"/>
    <w:rsid w:val="00F50105"/>
    <w:rsid w:val="00F50110"/>
    <w:rsid w:val="00F502D5"/>
    <w:rsid w:val="00F503D5"/>
    <w:rsid w:val="00F51299"/>
    <w:rsid w:val="00F51B7D"/>
    <w:rsid w:val="00F5205F"/>
    <w:rsid w:val="00F53176"/>
    <w:rsid w:val="00F53203"/>
    <w:rsid w:val="00F534FA"/>
    <w:rsid w:val="00F53501"/>
    <w:rsid w:val="00F53944"/>
    <w:rsid w:val="00F5403B"/>
    <w:rsid w:val="00F54167"/>
    <w:rsid w:val="00F5440F"/>
    <w:rsid w:val="00F544B7"/>
    <w:rsid w:val="00F5491A"/>
    <w:rsid w:val="00F54A27"/>
    <w:rsid w:val="00F54C50"/>
    <w:rsid w:val="00F54E2B"/>
    <w:rsid w:val="00F55679"/>
    <w:rsid w:val="00F55D75"/>
    <w:rsid w:val="00F561D8"/>
    <w:rsid w:val="00F571EB"/>
    <w:rsid w:val="00F572AB"/>
    <w:rsid w:val="00F57E8A"/>
    <w:rsid w:val="00F61FDD"/>
    <w:rsid w:val="00F62D8D"/>
    <w:rsid w:val="00F62E9F"/>
    <w:rsid w:val="00F6363F"/>
    <w:rsid w:val="00F63C90"/>
    <w:rsid w:val="00F67D6D"/>
    <w:rsid w:val="00F70456"/>
    <w:rsid w:val="00F7054D"/>
    <w:rsid w:val="00F712FF"/>
    <w:rsid w:val="00F7313C"/>
    <w:rsid w:val="00F73372"/>
    <w:rsid w:val="00F74291"/>
    <w:rsid w:val="00F75011"/>
    <w:rsid w:val="00F7637E"/>
    <w:rsid w:val="00F7695B"/>
    <w:rsid w:val="00F771D6"/>
    <w:rsid w:val="00F80801"/>
    <w:rsid w:val="00F80F5A"/>
    <w:rsid w:val="00F8155A"/>
    <w:rsid w:val="00F8161B"/>
    <w:rsid w:val="00F817CD"/>
    <w:rsid w:val="00F825E2"/>
    <w:rsid w:val="00F828C8"/>
    <w:rsid w:val="00F83C8B"/>
    <w:rsid w:val="00F84882"/>
    <w:rsid w:val="00F84F83"/>
    <w:rsid w:val="00F85F66"/>
    <w:rsid w:val="00F862D1"/>
    <w:rsid w:val="00F863B0"/>
    <w:rsid w:val="00F86795"/>
    <w:rsid w:val="00F875AA"/>
    <w:rsid w:val="00F87656"/>
    <w:rsid w:val="00F87E75"/>
    <w:rsid w:val="00F91268"/>
    <w:rsid w:val="00F91672"/>
    <w:rsid w:val="00F91B45"/>
    <w:rsid w:val="00F91BCD"/>
    <w:rsid w:val="00F921A2"/>
    <w:rsid w:val="00F9287C"/>
    <w:rsid w:val="00F93E31"/>
    <w:rsid w:val="00F94C15"/>
    <w:rsid w:val="00F9536A"/>
    <w:rsid w:val="00F96894"/>
    <w:rsid w:val="00F97A43"/>
    <w:rsid w:val="00FA08EC"/>
    <w:rsid w:val="00FA12B9"/>
    <w:rsid w:val="00FA15EB"/>
    <w:rsid w:val="00FA3177"/>
    <w:rsid w:val="00FA3C68"/>
    <w:rsid w:val="00FA47A9"/>
    <w:rsid w:val="00FA4A88"/>
    <w:rsid w:val="00FA4A8C"/>
    <w:rsid w:val="00FA5415"/>
    <w:rsid w:val="00FA5A36"/>
    <w:rsid w:val="00FA60E0"/>
    <w:rsid w:val="00FA67F6"/>
    <w:rsid w:val="00FA6C80"/>
    <w:rsid w:val="00FA7C9C"/>
    <w:rsid w:val="00FA7EC2"/>
    <w:rsid w:val="00FB040A"/>
    <w:rsid w:val="00FB079B"/>
    <w:rsid w:val="00FB2DC6"/>
    <w:rsid w:val="00FB2F8F"/>
    <w:rsid w:val="00FB3981"/>
    <w:rsid w:val="00FB4473"/>
    <w:rsid w:val="00FB526A"/>
    <w:rsid w:val="00FB596C"/>
    <w:rsid w:val="00FB5D79"/>
    <w:rsid w:val="00FB6830"/>
    <w:rsid w:val="00FC09D9"/>
    <w:rsid w:val="00FC1BC4"/>
    <w:rsid w:val="00FC1E57"/>
    <w:rsid w:val="00FC2168"/>
    <w:rsid w:val="00FC2226"/>
    <w:rsid w:val="00FC2C59"/>
    <w:rsid w:val="00FC3554"/>
    <w:rsid w:val="00FC4112"/>
    <w:rsid w:val="00FC46D5"/>
    <w:rsid w:val="00FC4995"/>
    <w:rsid w:val="00FC5818"/>
    <w:rsid w:val="00FC58A8"/>
    <w:rsid w:val="00FC6A03"/>
    <w:rsid w:val="00FC6CCC"/>
    <w:rsid w:val="00FC6D77"/>
    <w:rsid w:val="00FC71C8"/>
    <w:rsid w:val="00FC7269"/>
    <w:rsid w:val="00FC7F18"/>
    <w:rsid w:val="00FD0E74"/>
    <w:rsid w:val="00FD1ABE"/>
    <w:rsid w:val="00FD1DD6"/>
    <w:rsid w:val="00FD33CD"/>
    <w:rsid w:val="00FD4249"/>
    <w:rsid w:val="00FD5AAE"/>
    <w:rsid w:val="00FD6940"/>
    <w:rsid w:val="00FD6B61"/>
    <w:rsid w:val="00FE1608"/>
    <w:rsid w:val="00FE2AF9"/>
    <w:rsid w:val="00FE36AD"/>
    <w:rsid w:val="00FE37F7"/>
    <w:rsid w:val="00FE3C91"/>
    <w:rsid w:val="00FE3F7E"/>
    <w:rsid w:val="00FE41AE"/>
    <w:rsid w:val="00FE432A"/>
    <w:rsid w:val="00FE47EC"/>
    <w:rsid w:val="00FE500E"/>
    <w:rsid w:val="00FE6AC2"/>
    <w:rsid w:val="00FE6B4B"/>
    <w:rsid w:val="00FE79C6"/>
    <w:rsid w:val="00FF1E6F"/>
    <w:rsid w:val="00FF2459"/>
    <w:rsid w:val="00FF28EE"/>
    <w:rsid w:val="00FF2C7C"/>
    <w:rsid w:val="00FF2CEC"/>
    <w:rsid w:val="00FF2D85"/>
    <w:rsid w:val="00FF34D4"/>
    <w:rsid w:val="00FF4DD6"/>
    <w:rsid w:val="00FF4E32"/>
    <w:rsid w:val="00FF5800"/>
    <w:rsid w:val="00FF59EA"/>
    <w:rsid w:val="00FF5D09"/>
    <w:rsid w:val="00FF68C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C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7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95A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3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C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7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95A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3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26F528B5.dotm</Template>
  <TotalTime>0</TotalTime>
  <Pages>2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Justyna Kukuryk</cp:lastModifiedBy>
  <cp:revision>2</cp:revision>
  <dcterms:created xsi:type="dcterms:W3CDTF">2017-05-08T06:57:00Z</dcterms:created>
  <dcterms:modified xsi:type="dcterms:W3CDTF">2017-05-08T06:57:00Z</dcterms:modified>
</cp:coreProperties>
</file>