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54" w:rsidRPr="00CF4CBC" w:rsidRDefault="00CF4CBC" w:rsidP="00CF4CBC">
      <w:pPr>
        <w:pStyle w:val="Tytu"/>
      </w:pPr>
      <w:bookmarkStart w:id="0" w:name="_GoBack"/>
      <w:bookmarkEnd w:id="0"/>
      <w:r>
        <w:t xml:space="preserve">REGULAMIN </w:t>
      </w:r>
      <w:r w:rsidRPr="00CF4CBC">
        <w:t>wypoczynku w Centrum Sportu Akademos</w:t>
      </w:r>
    </w:p>
    <w:p w:rsidR="00CF4CBC" w:rsidRPr="00B639EA" w:rsidRDefault="00CF4CBC" w:rsidP="00CF4CBC">
      <w:pPr>
        <w:pStyle w:val="Tytu"/>
      </w:pPr>
      <w:r w:rsidRPr="00CF4CBC">
        <w:t>20-853</w:t>
      </w:r>
      <w:r>
        <w:t xml:space="preserve"> Lublin, ul. Symfoniczna 1a</w:t>
      </w:r>
    </w:p>
    <w:p w:rsidR="005D2D28" w:rsidRPr="00680174" w:rsidRDefault="005D2D28" w:rsidP="00F406B9">
      <w:pPr>
        <w:pStyle w:val="Bezodstpw1"/>
        <w:jc w:val="both"/>
        <w:rPr>
          <w:rFonts w:ascii="Calibri" w:hAnsi="Calibri"/>
          <w:sz w:val="20"/>
          <w:szCs w:val="20"/>
        </w:rPr>
      </w:pPr>
      <w:r w:rsidRPr="00680174">
        <w:rPr>
          <w:rFonts w:ascii="Calibri" w:hAnsi="Calibri"/>
          <w:sz w:val="20"/>
          <w:szCs w:val="20"/>
        </w:rPr>
        <w:t xml:space="preserve">Wychowawcy na półkoloniach dokładają wszelkich starań by stworzyć dzieciom jak najlepsze warunki do wypoczynku, umożliwić im aktywne uczestnictwo w zaplanowanych zajęciach i życiu grupy oraz zorganizować czas wolny w sposób przyjemny </w:t>
      </w:r>
      <w:r w:rsidR="00CF4CBC">
        <w:rPr>
          <w:rFonts w:ascii="Calibri" w:hAnsi="Calibri"/>
          <w:sz w:val="20"/>
          <w:szCs w:val="20"/>
        </w:rPr>
        <w:br/>
      </w:r>
      <w:r w:rsidRPr="00680174">
        <w:rPr>
          <w:rFonts w:ascii="Calibri" w:hAnsi="Calibri"/>
          <w:sz w:val="20"/>
          <w:szCs w:val="20"/>
        </w:rPr>
        <w:t xml:space="preserve">i pożyteczny. </w:t>
      </w:r>
    </w:p>
    <w:p w:rsidR="005D2D28" w:rsidRPr="00680174" w:rsidRDefault="005D2D28" w:rsidP="005D2D28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680174">
        <w:rPr>
          <w:rFonts w:ascii="Calibri" w:hAnsi="Calibri"/>
          <w:sz w:val="20"/>
          <w:szCs w:val="20"/>
        </w:rPr>
        <w:t>Uczestnicy półkolonii przebywają pod stałą opieką wychowawcy/trenera od godz. 8:00 do godz. 16:00.</w:t>
      </w:r>
    </w:p>
    <w:p w:rsidR="005D2D28" w:rsidRPr="00680174" w:rsidRDefault="005D2D28" w:rsidP="005D2D28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Istnieje możliwość </w:t>
      </w:r>
      <w:r w:rsidR="008C46B8">
        <w:rPr>
          <w:rFonts w:ascii="Calibri" w:hAnsi="Calibri"/>
          <w:sz w:val="20"/>
          <w:szCs w:val="20"/>
        </w:rPr>
        <w:t xml:space="preserve">skorzystania z opieki świetlicowej </w:t>
      </w:r>
      <w:r w:rsidR="00502924">
        <w:rPr>
          <w:rFonts w:ascii="Calibri" w:hAnsi="Calibri"/>
          <w:sz w:val="20"/>
          <w:szCs w:val="20"/>
        </w:rPr>
        <w:t>dla zgłoszonych dzieci</w:t>
      </w:r>
      <w:r w:rsidR="00502924" w:rsidRPr="00680174">
        <w:rPr>
          <w:rFonts w:ascii="Calibri" w:hAnsi="Calibri"/>
          <w:sz w:val="20"/>
          <w:szCs w:val="20"/>
        </w:rPr>
        <w:t xml:space="preserve"> </w:t>
      </w:r>
      <w:r w:rsidR="00742140">
        <w:rPr>
          <w:rFonts w:ascii="Calibri" w:hAnsi="Calibri"/>
          <w:sz w:val="20"/>
          <w:szCs w:val="20"/>
        </w:rPr>
        <w:t xml:space="preserve">dodatkowo płatnej </w:t>
      </w:r>
      <w:r w:rsidRPr="00680174">
        <w:rPr>
          <w:rFonts w:ascii="Calibri" w:hAnsi="Calibri"/>
          <w:sz w:val="20"/>
          <w:szCs w:val="20"/>
        </w:rPr>
        <w:t>w g</w:t>
      </w:r>
      <w:r>
        <w:rPr>
          <w:rFonts w:ascii="Calibri" w:hAnsi="Calibri"/>
          <w:sz w:val="20"/>
          <w:szCs w:val="20"/>
        </w:rPr>
        <w:t>odz. 7:30-8:00 oraz 1</w:t>
      </w:r>
      <w:r w:rsidR="008C46B8">
        <w:rPr>
          <w:rFonts w:ascii="Calibri" w:hAnsi="Calibri"/>
          <w:sz w:val="20"/>
          <w:szCs w:val="20"/>
        </w:rPr>
        <w:t>6:00-16:30.</w:t>
      </w:r>
    </w:p>
    <w:p w:rsidR="005D2D28" w:rsidRPr="00680174" w:rsidRDefault="005D2D28" w:rsidP="005D2D28">
      <w:pPr>
        <w:pStyle w:val="Default"/>
        <w:numPr>
          <w:ilvl w:val="0"/>
          <w:numId w:val="5"/>
        </w:numPr>
        <w:spacing w:after="60"/>
        <w:ind w:right="82"/>
        <w:jc w:val="both"/>
        <w:rPr>
          <w:rFonts w:ascii="Calibri" w:hAnsi="Calibri" w:cs="Arial"/>
          <w:color w:val="auto"/>
          <w:sz w:val="20"/>
          <w:szCs w:val="20"/>
        </w:rPr>
      </w:pPr>
      <w:r w:rsidRPr="00680174">
        <w:rPr>
          <w:rFonts w:ascii="Calibri" w:hAnsi="Calibri" w:cs="Arial"/>
          <w:color w:val="auto"/>
          <w:sz w:val="20"/>
          <w:szCs w:val="20"/>
        </w:rPr>
        <w:t>Rodzice</w:t>
      </w:r>
      <w:r>
        <w:rPr>
          <w:rFonts w:ascii="Calibri" w:hAnsi="Calibri" w:cs="Arial"/>
          <w:color w:val="auto"/>
          <w:sz w:val="20"/>
          <w:szCs w:val="20"/>
        </w:rPr>
        <w:t>/opiekunowie</w:t>
      </w:r>
      <w:r w:rsidRPr="00680174">
        <w:rPr>
          <w:rFonts w:ascii="Calibri" w:hAnsi="Calibri" w:cs="Arial"/>
          <w:color w:val="auto"/>
          <w:sz w:val="20"/>
          <w:szCs w:val="20"/>
        </w:rPr>
        <w:t xml:space="preserve"> zobowiązani są do punktualnego odbioru dziecka z zajęć do godz.</w:t>
      </w:r>
      <w:r w:rsidR="008C46B8">
        <w:rPr>
          <w:rFonts w:ascii="Calibri" w:hAnsi="Calibri" w:cs="Arial"/>
          <w:color w:val="auto"/>
          <w:sz w:val="20"/>
          <w:szCs w:val="20"/>
        </w:rPr>
        <w:t xml:space="preserve"> </w:t>
      </w:r>
      <w:r w:rsidRPr="00680174">
        <w:rPr>
          <w:rFonts w:ascii="Calibri" w:hAnsi="Calibri" w:cs="Arial"/>
          <w:color w:val="auto"/>
          <w:sz w:val="20"/>
          <w:szCs w:val="20"/>
        </w:rPr>
        <w:t xml:space="preserve">16.00 – zgodnie </w:t>
      </w:r>
      <w:r>
        <w:rPr>
          <w:rFonts w:ascii="Calibri" w:hAnsi="Calibri" w:cs="Arial"/>
          <w:color w:val="auto"/>
          <w:sz w:val="20"/>
          <w:szCs w:val="20"/>
        </w:rPr>
        <w:br/>
      </w:r>
      <w:r w:rsidRPr="00680174">
        <w:rPr>
          <w:rFonts w:ascii="Calibri" w:hAnsi="Calibri" w:cs="Arial"/>
          <w:color w:val="auto"/>
          <w:sz w:val="20"/>
          <w:szCs w:val="20"/>
        </w:rPr>
        <w:t>z oświadczeniem rodzica/opiekuna. W przypadku niemożności odbioru dziecka do godz. 16.00 spowodowanego siłą wyższą, prosimy o poinformowanie o tym fakcie Organizatora, że dziecko zostanie odebrane do godz. 16:30 -  p</w:t>
      </w:r>
      <w:r w:rsidR="000C31F7">
        <w:rPr>
          <w:rFonts w:ascii="Calibri" w:hAnsi="Calibri" w:cs="Arial"/>
          <w:color w:val="auto"/>
          <w:sz w:val="20"/>
          <w:szCs w:val="20"/>
        </w:rPr>
        <w:t>od numerem telefonu: 663 123 109</w:t>
      </w:r>
      <w:r w:rsidRPr="00680174">
        <w:rPr>
          <w:rFonts w:ascii="Calibri" w:hAnsi="Calibri" w:cs="Arial"/>
          <w:color w:val="auto"/>
          <w:sz w:val="20"/>
          <w:szCs w:val="20"/>
        </w:rPr>
        <w:t xml:space="preserve"> lub 663 123 104.</w:t>
      </w:r>
    </w:p>
    <w:p w:rsidR="005D2D28" w:rsidRPr="00680174" w:rsidRDefault="005D2D28" w:rsidP="005D2D28">
      <w:pPr>
        <w:numPr>
          <w:ilvl w:val="0"/>
          <w:numId w:val="5"/>
        </w:numPr>
        <w:jc w:val="both"/>
        <w:rPr>
          <w:rFonts w:ascii="Calibri" w:hAnsi="Calibri"/>
          <w:bCs/>
          <w:sz w:val="20"/>
          <w:szCs w:val="20"/>
        </w:rPr>
      </w:pPr>
      <w:r w:rsidRPr="00680174">
        <w:rPr>
          <w:rFonts w:ascii="Calibri" w:hAnsi="Calibri"/>
          <w:sz w:val="20"/>
          <w:szCs w:val="20"/>
        </w:rPr>
        <w:t xml:space="preserve">W przypadku nieodebrania dziecka w ustalonych godzinach przez rodziców/opiekuna prawnego lub osobę wskazaną </w:t>
      </w:r>
      <w:r w:rsidR="00CF4CBC">
        <w:rPr>
          <w:rFonts w:ascii="Calibri" w:hAnsi="Calibri"/>
          <w:sz w:val="20"/>
          <w:szCs w:val="20"/>
        </w:rPr>
        <w:br/>
      </w:r>
      <w:r w:rsidRPr="00680174">
        <w:rPr>
          <w:rFonts w:ascii="Calibri" w:hAnsi="Calibri"/>
          <w:sz w:val="20"/>
          <w:szCs w:val="20"/>
        </w:rPr>
        <w:t xml:space="preserve">w oświadczeniu (w godzinach opisanych w pkt. </w:t>
      </w:r>
      <w:r>
        <w:rPr>
          <w:rFonts w:ascii="Calibri" w:hAnsi="Calibri"/>
          <w:sz w:val="20"/>
          <w:szCs w:val="20"/>
        </w:rPr>
        <w:t>1</w:t>
      </w:r>
      <w:r w:rsidRPr="00680174">
        <w:rPr>
          <w:rFonts w:ascii="Calibri" w:hAnsi="Calibri"/>
          <w:sz w:val="20"/>
          <w:szCs w:val="20"/>
        </w:rPr>
        <w:t xml:space="preserve"> i </w:t>
      </w:r>
      <w:r>
        <w:rPr>
          <w:rFonts w:ascii="Calibri" w:hAnsi="Calibri"/>
          <w:sz w:val="20"/>
          <w:szCs w:val="20"/>
        </w:rPr>
        <w:t>2</w:t>
      </w:r>
      <w:r w:rsidRPr="00680174">
        <w:rPr>
          <w:rFonts w:ascii="Calibri" w:hAnsi="Calibri"/>
          <w:sz w:val="20"/>
          <w:szCs w:val="20"/>
        </w:rPr>
        <w:t>) stosuje się dodatkową opłatę za każdą minutę</w:t>
      </w:r>
      <w:r>
        <w:rPr>
          <w:rFonts w:ascii="Calibri" w:hAnsi="Calibri"/>
          <w:sz w:val="20"/>
          <w:szCs w:val="20"/>
        </w:rPr>
        <w:t xml:space="preserve"> </w:t>
      </w:r>
      <w:r w:rsidRPr="00680174">
        <w:rPr>
          <w:rFonts w:ascii="Calibri" w:hAnsi="Calibri"/>
          <w:sz w:val="20"/>
          <w:szCs w:val="20"/>
        </w:rPr>
        <w:t xml:space="preserve">opóźnienia w wysokości 1 zł brutto. </w:t>
      </w:r>
    </w:p>
    <w:p w:rsidR="005D2D28" w:rsidRPr="00680174" w:rsidRDefault="005D2D28" w:rsidP="005D2D28">
      <w:pPr>
        <w:numPr>
          <w:ilvl w:val="0"/>
          <w:numId w:val="5"/>
        </w:numPr>
        <w:jc w:val="both"/>
        <w:rPr>
          <w:rFonts w:ascii="Calibri" w:hAnsi="Calibri"/>
          <w:bCs/>
          <w:sz w:val="20"/>
          <w:szCs w:val="20"/>
        </w:rPr>
      </w:pPr>
      <w:r w:rsidRPr="00680174">
        <w:rPr>
          <w:rFonts w:ascii="Calibri" w:hAnsi="Calibri"/>
          <w:bCs/>
          <w:sz w:val="20"/>
          <w:szCs w:val="20"/>
        </w:rPr>
        <w:t>Uczestnicy półkolonii mają prawo do:</w:t>
      </w:r>
    </w:p>
    <w:p w:rsidR="005D2D28" w:rsidRPr="00680174" w:rsidRDefault="005D2D28" w:rsidP="005D2D28">
      <w:pPr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680174">
        <w:rPr>
          <w:rFonts w:ascii="Calibri" w:hAnsi="Calibri"/>
          <w:sz w:val="20"/>
          <w:szCs w:val="20"/>
        </w:rPr>
        <w:t>spokojnego wypoczynku,</w:t>
      </w:r>
    </w:p>
    <w:p w:rsidR="005D2D28" w:rsidRPr="005D2D28" w:rsidRDefault="005D2D28" w:rsidP="005D2D28">
      <w:pPr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5D2D28">
        <w:rPr>
          <w:rFonts w:ascii="Calibri" w:hAnsi="Calibri"/>
          <w:sz w:val="20"/>
          <w:szCs w:val="20"/>
        </w:rPr>
        <w:t>uczestniczenia we wszystkich programowych zajęciach, organizowanych podczas turnusu,</w:t>
      </w:r>
    </w:p>
    <w:p w:rsidR="005D2D28" w:rsidRPr="005D2D28" w:rsidRDefault="005D2D28" w:rsidP="005D2D28">
      <w:pPr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5D2D28">
        <w:rPr>
          <w:rFonts w:ascii="Calibri" w:hAnsi="Calibri"/>
          <w:sz w:val="20"/>
          <w:szCs w:val="20"/>
        </w:rPr>
        <w:t>korzystania ze wszystkich urządzeń i sprzętów niezbędnych do realizacji programu półkolonii,</w:t>
      </w:r>
    </w:p>
    <w:p w:rsidR="005D2D28" w:rsidRPr="00680174" w:rsidRDefault="005D2D28" w:rsidP="005D2D28">
      <w:pPr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680174">
        <w:rPr>
          <w:rFonts w:ascii="Calibri" w:hAnsi="Calibri"/>
          <w:sz w:val="20"/>
          <w:szCs w:val="20"/>
        </w:rPr>
        <w:t xml:space="preserve">uzyskania niezbędnej pomocy od trenera lub </w:t>
      </w:r>
      <w:r w:rsidR="00F564D5">
        <w:rPr>
          <w:rFonts w:ascii="Calibri" w:hAnsi="Calibri"/>
          <w:sz w:val="20"/>
          <w:szCs w:val="20"/>
        </w:rPr>
        <w:t>wychowawcy</w:t>
      </w:r>
      <w:r w:rsidRPr="00680174">
        <w:rPr>
          <w:rFonts w:ascii="Calibri" w:hAnsi="Calibri"/>
          <w:sz w:val="20"/>
          <w:szCs w:val="20"/>
        </w:rPr>
        <w:t xml:space="preserve"> półkolonii.</w:t>
      </w:r>
    </w:p>
    <w:p w:rsidR="005D2D28" w:rsidRPr="00680174" w:rsidRDefault="005D2D28" w:rsidP="005D2D28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680174">
        <w:rPr>
          <w:rFonts w:ascii="Calibri" w:hAnsi="Calibri"/>
          <w:sz w:val="20"/>
          <w:szCs w:val="20"/>
        </w:rPr>
        <w:t xml:space="preserve">Rodzice/opiekunowie są odpowiedzialni za bezpieczną drogę dziecka do placówki i z powrotem. Dzieci są odbierane </w:t>
      </w:r>
      <w:r w:rsidR="00CF4CBC">
        <w:rPr>
          <w:rFonts w:ascii="Calibri" w:hAnsi="Calibri"/>
          <w:sz w:val="20"/>
          <w:szCs w:val="20"/>
        </w:rPr>
        <w:br/>
      </w:r>
      <w:r w:rsidRPr="00680174">
        <w:rPr>
          <w:rFonts w:ascii="Calibri" w:hAnsi="Calibri"/>
          <w:sz w:val="20"/>
          <w:szCs w:val="20"/>
        </w:rPr>
        <w:t>z placówki wyłącznie przez</w:t>
      </w:r>
      <w:r w:rsidR="00F564D5">
        <w:rPr>
          <w:rFonts w:ascii="Calibri" w:hAnsi="Calibri"/>
          <w:sz w:val="20"/>
          <w:szCs w:val="20"/>
        </w:rPr>
        <w:t xml:space="preserve"> rodziców/opiekunów lub</w:t>
      </w:r>
      <w:r w:rsidRPr="00680174">
        <w:rPr>
          <w:rFonts w:ascii="Calibri" w:hAnsi="Calibri"/>
          <w:sz w:val="20"/>
          <w:szCs w:val="20"/>
        </w:rPr>
        <w:t xml:space="preserve"> osoby wskazane w oświadczeniu.</w:t>
      </w:r>
    </w:p>
    <w:p w:rsidR="005D2D28" w:rsidRPr="00680174" w:rsidRDefault="005D2D28" w:rsidP="005D2D28">
      <w:pPr>
        <w:pStyle w:val="Default"/>
        <w:numPr>
          <w:ilvl w:val="0"/>
          <w:numId w:val="5"/>
        </w:numPr>
        <w:spacing w:after="60"/>
        <w:ind w:right="82"/>
        <w:jc w:val="both"/>
        <w:rPr>
          <w:rFonts w:ascii="Calibri" w:hAnsi="Calibri" w:cs="Arial"/>
          <w:color w:val="auto"/>
          <w:sz w:val="20"/>
          <w:szCs w:val="20"/>
        </w:rPr>
      </w:pPr>
      <w:r w:rsidRPr="00680174">
        <w:rPr>
          <w:rFonts w:ascii="Calibri" w:hAnsi="Calibri" w:cs="Arial"/>
          <w:color w:val="auto"/>
          <w:sz w:val="20"/>
          <w:szCs w:val="20"/>
        </w:rPr>
        <w:t>Rodzic</w:t>
      </w:r>
      <w:r>
        <w:rPr>
          <w:rFonts w:ascii="Calibri" w:hAnsi="Calibri" w:cs="Arial"/>
          <w:color w:val="auto"/>
          <w:sz w:val="20"/>
          <w:szCs w:val="20"/>
        </w:rPr>
        <w:t>/opiekun</w:t>
      </w:r>
      <w:r w:rsidRPr="00680174">
        <w:rPr>
          <w:rFonts w:ascii="Calibri" w:hAnsi="Calibri" w:cs="Arial"/>
          <w:color w:val="auto"/>
          <w:sz w:val="20"/>
          <w:szCs w:val="20"/>
        </w:rPr>
        <w:t xml:space="preserve"> może wskazać w formularzu zgłoszeniowym osobę upoważnioną do odbioru dziecka </w:t>
      </w:r>
      <w:r w:rsidR="00F406B9">
        <w:rPr>
          <w:rFonts w:ascii="Calibri" w:hAnsi="Calibri" w:cs="Arial"/>
          <w:color w:val="auto"/>
          <w:sz w:val="20"/>
          <w:szCs w:val="20"/>
        </w:rPr>
        <w:br/>
      </w:r>
      <w:r w:rsidRPr="00680174">
        <w:rPr>
          <w:rFonts w:ascii="Calibri" w:hAnsi="Calibri" w:cs="Arial"/>
          <w:color w:val="auto"/>
          <w:sz w:val="20"/>
          <w:szCs w:val="20"/>
        </w:rPr>
        <w:t>z zajęć lub wyrazić zgodę na samodzielny powrót dziecka po zajęciach.</w:t>
      </w:r>
    </w:p>
    <w:p w:rsidR="005D2D28" w:rsidRPr="00680174" w:rsidRDefault="005D2D28" w:rsidP="005D2D28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680174">
        <w:rPr>
          <w:rFonts w:ascii="Calibri" w:hAnsi="Calibri"/>
          <w:sz w:val="20"/>
          <w:szCs w:val="20"/>
        </w:rPr>
        <w:t>Zajęc</w:t>
      </w:r>
      <w:r>
        <w:rPr>
          <w:rFonts w:ascii="Calibri" w:hAnsi="Calibri"/>
          <w:sz w:val="20"/>
          <w:szCs w:val="20"/>
        </w:rPr>
        <w:t xml:space="preserve">ia odbywają się według programu udostępnionego na stronie www oraz na tablicy ogłoszeń. </w:t>
      </w:r>
    </w:p>
    <w:p w:rsidR="005D2D28" w:rsidRPr="00680174" w:rsidRDefault="005D2D28" w:rsidP="005D2D28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680174">
        <w:rPr>
          <w:rFonts w:ascii="Calibri" w:hAnsi="Calibri"/>
          <w:sz w:val="20"/>
          <w:szCs w:val="20"/>
        </w:rPr>
        <w:t>Zakazane jest samodzielne poruszanie się po obiekcie.</w:t>
      </w:r>
    </w:p>
    <w:p w:rsidR="005D2D28" w:rsidRPr="00680174" w:rsidRDefault="005D2D28" w:rsidP="005D2D28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680174">
        <w:rPr>
          <w:rFonts w:ascii="Calibri" w:hAnsi="Calibri"/>
          <w:sz w:val="20"/>
          <w:szCs w:val="20"/>
        </w:rPr>
        <w:t xml:space="preserve">Zakazane jest </w:t>
      </w:r>
      <w:r>
        <w:rPr>
          <w:rFonts w:ascii="Calibri" w:hAnsi="Calibri"/>
          <w:sz w:val="20"/>
          <w:szCs w:val="20"/>
        </w:rPr>
        <w:t xml:space="preserve">samodzielne </w:t>
      </w:r>
      <w:r w:rsidRPr="00680174">
        <w:rPr>
          <w:rFonts w:ascii="Calibri" w:hAnsi="Calibri"/>
          <w:sz w:val="20"/>
          <w:szCs w:val="20"/>
        </w:rPr>
        <w:t>opuszczanie terenu obiektu.</w:t>
      </w:r>
    </w:p>
    <w:p w:rsidR="005D2D28" w:rsidRPr="00680174" w:rsidRDefault="005D2D28" w:rsidP="005D2D2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680174">
        <w:rPr>
          <w:rFonts w:ascii="Calibri" w:hAnsi="Calibri"/>
          <w:sz w:val="20"/>
          <w:szCs w:val="20"/>
        </w:rPr>
        <w:t>W przypadku konieczności opuszczenia zajęć w celu udania się do szatni lub toalety należy ten fakt zgłosić wych</w:t>
      </w:r>
      <w:r w:rsidR="008C46B8">
        <w:rPr>
          <w:rFonts w:ascii="Calibri" w:hAnsi="Calibri"/>
          <w:sz w:val="20"/>
          <w:szCs w:val="20"/>
        </w:rPr>
        <w:t>owawcy lub trenerowi</w:t>
      </w:r>
      <w:r w:rsidRPr="00680174">
        <w:rPr>
          <w:rFonts w:ascii="Calibri" w:hAnsi="Calibri"/>
          <w:sz w:val="20"/>
          <w:szCs w:val="20"/>
        </w:rPr>
        <w:t>.</w:t>
      </w:r>
    </w:p>
    <w:p w:rsidR="005D2D28" w:rsidRPr="00680174" w:rsidRDefault="005D2D28" w:rsidP="005D2D28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680174">
        <w:rPr>
          <w:rFonts w:ascii="Calibri" w:hAnsi="Calibri"/>
          <w:sz w:val="20"/>
          <w:szCs w:val="20"/>
        </w:rPr>
        <w:t>W czasie zajęć obowiązuje zakaz jedzenia oraz żucia gumy.</w:t>
      </w:r>
    </w:p>
    <w:p w:rsidR="005D2D28" w:rsidRPr="00680174" w:rsidRDefault="005D2D28" w:rsidP="005D2D2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680174">
        <w:rPr>
          <w:rFonts w:ascii="Calibri" w:hAnsi="Calibri"/>
          <w:sz w:val="20"/>
          <w:szCs w:val="20"/>
        </w:rPr>
        <w:t>Wszelkie skaleczenia, urazy, stan złego samopoczucia lub inne problemy i nieprawidłowości należy zgłaszać niezwłocznie osobie prowadzącej zajęcia.</w:t>
      </w:r>
    </w:p>
    <w:p w:rsidR="005D2D28" w:rsidRPr="00680174" w:rsidRDefault="005D2D28" w:rsidP="005D2D28">
      <w:pPr>
        <w:numPr>
          <w:ilvl w:val="0"/>
          <w:numId w:val="5"/>
        </w:numPr>
        <w:jc w:val="both"/>
        <w:rPr>
          <w:rFonts w:ascii="Calibri" w:hAnsi="Calibri"/>
          <w:bCs/>
          <w:sz w:val="20"/>
          <w:szCs w:val="20"/>
        </w:rPr>
      </w:pPr>
      <w:r w:rsidRPr="00680174">
        <w:rPr>
          <w:rFonts w:ascii="Calibri" w:hAnsi="Calibri"/>
          <w:bCs/>
          <w:sz w:val="20"/>
          <w:szCs w:val="20"/>
        </w:rPr>
        <w:t>Uczestnicy półkolonii mają obowiązek:</w:t>
      </w:r>
    </w:p>
    <w:p w:rsidR="005D2D28" w:rsidRPr="00680174" w:rsidRDefault="005D2D28" w:rsidP="005D2D28">
      <w:pPr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680174">
        <w:rPr>
          <w:rFonts w:ascii="Calibri" w:hAnsi="Calibri"/>
          <w:sz w:val="20"/>
          <w:szCs w:val="20"/>
        </w:rPr>
        <w:t>podporządkowania się poleceniom wychowawcy, trenera i kierownika półkolonii,</w:t>
      </w:r>
    </w:p>
    <w:p w:rsidR="005D2D28" w:rsidRPr="00680174" w:rsidRDefault="005D2D28" w:rsidP="005D2D28">
      <w:pPr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680174">
        <w:rPr>
          <w:rFonts w:ascii="Calibri" w:hAnsi="Calibri"/>
          <w:sz w:val="20"/>
          <w:szCs w:val="20"/>
        </w:rPr>
        <w:t>przestrzegania ramowego harmonogramu dnia,</w:t>
      </w:r>
    </w:p>
    <w:p w:rsidR="005D2D28" w:rsidRPr="00680174" w:rsidRDefault="005D2D28" w:rsidP="005D2D28">
      <w:pPr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680174">
        <w:rPr>
          <w:rFonts w:ascii="Calibri" w:hAnsi="Calibri"/>
          <w:sz w:val="20"/>
          <w:szCs w:val="20"/>
        </w:rPr>
        <w:t>brania czynnego udziału w programowych zajęciach,</w:t>
      </w:r>
    </w:p>
    <w:p w:rsidR="005D2D28" w:rsidRPr="00680174" w:rsidRDefault="005D2D28" w:rsidP="005D2D28">
      <w:pPr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680174">
        <w:rPr>
          <w:rFonts w:ascii="Calibri" w:hAnsi="Calibri"/>
          <w:sz w:val="20"/>
          <w:szCs w:val="20"/>
        </w:rPr>
        <w:t>posiadania odpowiedniego obuwia i stroju sportowego zależnie od rodzaju zajęć,</w:t>
      </w:r>
    </w:p>
    <w:p w:rsidR="005D2D28" w:rsidRPr="00680174" w:rsidRDefault="005D2D28" w:rsidP="005D2D28">
      <w:pPr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680174">
        <w:rPr>
          <w:rFonts w:ascii="Calibri" w:hAnsi="Calibri"/>
          <w:sz w:val="20"/>
          <w:szCs w:val="20"/>
        </w:rPr>
        <w:t>postępowania zgodnie z ogólnie przyjętymi zasadami kultury i etyki,</w:t>
      </w:r>
    </w:p>
    <w:p w:rsidR="005D2D28" w:rsidRPr="00680174" w:rsidRDefault="005D2D28" w:rsidP="005D2D28">
      <w:pPr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680174">
        <w:rPr>
          <w:rFonts w:ascii="Calibri" w:hAnsi="Calibri"/>
          <w:sz w:val="20"/>
          <w:szCs w:val="20"/>
        </w:rPr>
        <w:t>zmieniania stroju po treningu, w tym obuwia,</w:t>
      </w:r>
    </w:p>
    <w:p w:rsidR="005D2D28" w:rsidRPr="00680174" w:rsidRDefault="005D2D28" w:rsidP="005D2D28">
      <w:pPr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680174">
        <w:rPr>
          <w:rFonts w:ascii="Calibri" w:hAnsi="Calibri"/>
          <w:sz w:val="20"/>
          <w:szCs w:val="20"/>
        </w:rPr>
        <w:t>przestrzegania zasad higieny osobistej – mycie/kąpiel,</w:t>
      </w:r>
    </w:p>
    <w:p w:rsidR="005D2D28" w:rsidRPr="00680174" w:rsidRDefault="005D2D28" w:rsidP="005D2D28">
      <w:pPr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680174">
        <w:rPr>
          <w:rFonts w:ascii="Calibri" w:hAnsi="Calibri"/>
          <w:sz w:val="20"/>
          <w:szCs w:val="20"/>
        </w:rPr>
        <w:t>szanowania rzeczy własnych i kolegów,</w:t>
      </w:r>
    </w:p>
    <w:p w:rsidR="005D2D28" w:rsidRPr="00680174" w:rsidRDefault="005D2D28" w:rsidP="005D2D28">
      <w:pPr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680174">
        <w:rPr>
          <w:rFonts w:ascii="Calibri" w:hAnsi="Calibri"/>
          <w:sz w:val="20"/>
          <w:szCs w:val="20"/>
        </w:rPr>
        <w:t xml:space="preserve">przestrzegania ogólnych zasad BHP, PPOŻ, poruszania </w:t>
      </w:r>
      <w:r>
        <w:rPr>
          <w:rFonts w:ascii="Calibri" w:hAnsi="Calibri"/>
          <w:sz w:val="20"/>
          <w:szCs w:val="20"/>
        </w:rPr>
        <w:t>się po droga</w:t>
      </w:r>
      <w:r w:rsidR="00CF4CBC">
        <w:rPr>
          <w:rFonts w:ascii="Calibri" w:hAnsi="Calibri"/>
          <w:sz w:val="20"/>
          <w:szCs w:val="20"/>
        </w:rPr>
        <w:t>ch, na kąpieliskach,</w:t>
      </w:r>
    </w:p>
    <w:p w:rsidR="005D2D28" w:rsidRPr="00680174" w:rsidRDefault="005D2D28" w:rsidP="005D2D28">
      <w:pPr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680174">
        <w:rPr>
          <w:rFonts w:ascii="Calibri" w:hAnsi="Calibri"/>
          <w:sz w:val="20"/>
          <w:szCs w:val="20"/>
        </w:rPr>
        <w:t>natychmiastowego powiadomienia wychowawcy lub kierownika półkolonii o zaistniałych problemach</w:t>
      </w:r>
      <w:r w:rsidR="00F406B9">
        <w:rPr>
          <w:rFonts w:ascii="Calibri" w:hAnsi="Calibri"/>
          <w:sz w:val="20"/>
          <w:szCs w:val="20"/>
        </w:rPr>
        <w:br/>
      </w:r>
      <w:r w:rsidRPr="00680174">
        <w:rPr>
          <w:rFonts w:ascii="Calibri" w:hAnsi="Calibri"/>
          <w:sz w:val="20"/>
          <w:szCs w:val="20"/>
        </w:rPr>
        <w:t xml:space="preserve"> i wypadkach.</w:t>
      </w:r>
    </w:p>
    <w:p w:rsidR="00742140" w:rsidRPr="00742140" w:rsidRDefault="005D2D28" w:rsidP="005D2D28">
      <w:pPr>
        <w:numPr>
          <w:ilvl w:val="0"/>
          <w:numId w:val="5"/>
        </w:numPr>
        <w:jc w:val="both"/>
        <w:rPr>
          <w:rFonts w:asciiTheme="minorHAnsi" w:hAnsiTheme="minorHAnsi"/>
          <w:b/>
          <w:sz w:val="20"/>
          <w:szCs w:val="20"/>
        </w:rPr>
      </w:pPr>
      <w:r w:rsidRPr="00F564D5">
        <w:rPr>
          <w:rFonts w:ascii="Calibri" w:hAnsi="Calibri"/>
          <w:sz w:val="20"/>
          <w:szCs w:val="20"/>
        </w:rPr>
        <w:t>Warunkiem uczestnictwa dziecka w wybranym przez klienta turnusie półkolonii jest dokonanie wszelkich formalności przed</w:t>
      </w:r>
      <w:r w:rsidRPr="00680174">
        <w:rPr>
          <w:rFonts w:ascii="Calibri" w:hAnsi="Calibri"/>
          <w:sz w:val="20"/>
          <w:szCs w:val="20"/>
        </w:rPr>
        <w:t xml:space="preserve"> rozpoczęciem turnusu, tj. dostarczenie uzupełnionej i podpisanej </w:t>
      </w:r>
      <w:r w:rsidR="00742140" w:rsidRPr="002554F0">
        <w:rPr>
          <w:rFonts w:ascii="Calibri" w:hAnsi="Calibri"/>
          <w:b/>
          <w:sz w:val="20"/>
          <w:szCs w:val="20"/>
          <w:u w:val="single"/>
        </w:rPr>
        <w:t>PRZEZ OBOJE RODZICÓW</w:t>
      </w:r>
      <w:r w:rsidR="00742140">
        <w:rPr>
          <w:rFonts w:ascii="Calibri" w:hAnsi="Calibri"/>
          <w:sz w:val="20"/>
          <w:szCs w:val="20"/>
        </w:rPr>
        <w:t xml:space="preserve"> </w:t>
      </w:r>
      <w:r w:rsidRPr="00680174">
        <w:rPr>
          <w:rFonts w:ascii="Calibri" w:hAnsi="Calibri"/>
          <w:sz w:val="20"/>
          <w:szCs w:val="20"/>
        </w:rPr>
        <w:t xml:space="preserve">karty kwalifikacyjnej, </w:t>
      </w:r>
      <w:r w:rsidR="00CF4CBC">
        <w:rPr>
          <w:rFonts w:ascii="Calibri" w:hAnsi="Calibri"/>
          <w:sz w:val="20"/>
          <w:szCs w:val="20"/>
        </w:rPr>
        <w:t xml:space="preserve">niniejszego </w:t>
      </w:r>
      <w:r w:rsidRPr="00680174">
        <w:rPr>
          <w:rFonts w:ascii="Calibri" w:hAnsi="Calibri"/>
          <w:sz w:val="20"/>
          <w:szCs w:val="20"/>
        </w:rPr>
        <w:t>regulaminu oraz uregulowani</w:t>
      </w:r>
      <w:r>
        <w:rPr>
          <w:rFonts w:ascii="Calibri" w:hAnsi="Calibri"/>
          <w:sz w:val="20"/>
          <w:szCs w:val="20"/>
        </w:rPr>
        <w:t>e opłaty</w:t>
      </w:r>
      <w:r w:rsidR="00742140">
        <w:rPr>
          <w:rFonts w:ascii="Calibri" w:hAnsi="Calibri"/>
          <w:sz w:val="20"/>
          <w:szCs w:val="20"/>
        </w:rPr>
        <w:t xml:space="preserve">. </w:t>
      </w:r>
    </w:p>
    <w:p w:rsidR="005D2D28" w:rsidRPr="00742140" w:rsidRDefault="00742140" w:rsidP="005D2D28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742140">
        <w:rPr>
          <w:rFonts w:ascii="Calibri" w:hAnsi="Calibri"/>
          <w:sz w:val="20"/>
          <w:szCs w:val="20"/>
        </w:rPr>
        <w:t>O</w:t>
      </w:r>
      <w:r w:rsidRPr="00742140">
        <w:rPr>
          <w:rFonts w:ascii="Calibri" w:hAnsi="Calibri"/>
          <w:sz w:val="20"/>
          <w:szCs w:val="20"/>
          <w:u w:val="single"/>
        </w:rPr>
        <w:t>płata powinna być dokonana najpóźniej na 5</w:t>
      </w:r>
      <w:r w:rsidR="005D2D28" w:rsidRPr="00742140">
        <w:rPr>
          <w:rFonts w:ascii="Calibri" w:hAnsi="Calibri"/>
          <w:sz w:val="20"/>
          <w:szCs w:val="20"/>
          <w:u w:val="single"/>
        </w:rPr>
        <w:t xml:space="preserve"> dni roboczych przed rozpoczęciem turnusu</w:t>
      </w:r>
      <w:r w:rsidRPr="00742140">
        <w:rPr>
          <w:rFonts w:ascii="Calibri" w:hAnsi="Calibri"/>
          <w:sz w:val="20"/>
          <w:szCs w:val="20"/>
        </w:rPr>
        <w:t>. O</w:t>
      </w:r>
      <w:r w:rsidR="00990CA3" w:rsidRPr="00742140">
        <w:rPr>
          <w:rFonts w:asciiTheme="minorHAnsi" w:hAnsiTheme="minorHAnsi"/>
          <w:sz w:val="20"/>
          <w:szCs w:val="20"/>
        </w:rPr>
        <w:t xml:space="preserve"> kolejności przyjęcia decyduje termin złożenia dokumentów i potwierdzenia wpłaty.</w:t>
      </w:r>
      <w:r w:rsidR="008C46B8" w:rsidRPr="00742140">
        <w:rPr>
          <w:rFonts w:asciiTheme="minorHAnsi" w:hAnsiTheme="minorHAnsi"/>
          <w:sz w:val="20"/>
          <w:szCs w:val="20"/>
        </w:rPr>
        <w:t xml:space="preserve"> Istnieje możliwość </w:t>
      </w:r>
      <w:r w:rsidR="002554F0">
        <w:rPr>
          <w:rFonts w:asciiTheme="minorHAnsi" w:hAnsiTheme="minorHAnsi"/>
          <w:sz w:val="20"/>
          <w:szCs w:val="20"/>
        </w:rPr>
        <w:t>częściowej o</w:t>
      </w:r>
      <w:r w:rsidR="008C46B8" w:rsidRPr="00742140">
        <w:rPr>
          <w:rFonts w:asciiTheme="minorHAnsi" w:hAnsiTheme="minorHAnsi"/>
          <w:sz w:val="20"/>
          <w:szCs w:val="20"/>
        </w:rPr>
        <w:t>pł</w:t>
      </w:r>
      <w:r w:rsidRPr="00742140">
        <w:rPr>
          <w:rFonts w:asciiTheme="minorHAnsi" w:hAnsiTheme="minorHAnsi"/>
          <w:sz w:val="20"/>
          <w:szCs w:val="20"/>
        </w:rPr>
        <w:t xml:space="preserve">aty </w:t>
      </w:r>
      <w:r w:rsidR="002554F0">
        <w:rPr>
          <w:rFonts w:asciiTheme="minorHAnsi" w:hAnsiTheme="minorHAnsi"/>
          <w:sz w:val="20"/>
          <w:szCs w:val="20"/>
        </w:rPr>
        <w:t xml:space="preserve">za półkolonie w </w:t>
      </w:r>
      <w:r w:rsidRPr="00742140">
        <w:rPr>
          <w:rFonts w:asciiTheme="minorHAnsi" w:hAnsiTheme="minorHAnsi"/>
          <w:sz w:val="20"/>
          <w:szCs w:val="20"/>
        </w:rPr>
        <w:t>wysokości 100 zł</w:t>
      </w:r>
      <w:r w:rsidR="008C46B8" w:rsidRPr="00742140">
        <w:rPr>
          <w:rFonts w:asciiTheme="minorHAnsi" w:hAnsiTheme="minorHAnsi"/>
          <w:sz w:val="20"/>
          <w:szCs w:val="20"/>
        </w:rPr>
        <w:t xml:space="preserve"> </w:t>
      </w:r>
      <w:r w:rsidRPr="00742140">
        <w:rPr>
          <w:rFonts w:asciiTheme="minorHAnsi" w:hAnsiTheme="minorHAnsi"/>
          <w:sz w:val="20"/>
          <w:szCs w:val="20"/>
        </w:rPr>
        <w:t xml:space="preserve">najpóźniej na 14 dni przed turnusem, </w:t>
      </w:r>
      <w:r w:rsidR="008C46B8" w:rsidRPr="00742140">
        <w:rPr>
          <w:rFonts w:asciiTheme="minorHAnsi" w:hAnsiTheme="minorHAnsi"/>
          <w:sz w:val="20"/>
          <w:szCs w:val="20"/>
        </w:rPr>
        <w:t xml:space="preserve">co gwarantuje zapisanie dziecka na listę uczestników. </w:t>
      </w:r>
    </w:p>
    <w:p w:rsidR="00855825" w:rsidRPr="00742140" w:rsidRDefault="00742140" w:rsidP="00855825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Podane przez rodziców/opiekunów</w:t>
      </w:r>
      <w:r w:rsidR="005D2D28" w:rsidRPr="00742140">
        <w:rPr>
          <w:rFonts w:ascii="Calibri" w:hAnsi="Calibri"/>
          <w:sz w:val="20"/>
          <w:szCs w:val="20"/>
        </w:rPr>
        <w:t xml:space="preserve"> informacje w karcie kwalifikacyjnej powinny być zgodne ze stanem faktycznym w celu zapewnienia właściwej opieki  czasie pobytu dziecka w placówce wypoczynku.</w:t>
      </w:r>
    </w:p>
    <w:p w:rsidR="00855825" w:rsidRPr="00B75AB8" w:rsidRDefault="005D2D28" w:rsidP="00855825">
      <w:pPr>
        <w:numPr>
          <w:ilvl w:val="0"/>
          <w:numId w:val="5"/>
        </w:numPr>
        <w:jc w:val="both"/>
        <w:rPr>
          <w:rFonts w:ascii="Calibri" w:hAnsi="Calibri"/>
          <w:b/>
          <w:sz w:val="20"/>
          <w:szCs w:val="20"/>
        </w:rPr>
      </w:pPr>
      <w:r w:rsidRPr="00855825">
        <w:rPr>
          <w:rFonts w:ascii="Calibri" w:hAnsi="Calibri" w:cs="Arial"/>
          <w:sz w:val="20"/>
          <w:szCs w:val="20"/>
        </w:rPr>
        <w:t xml:space="preserve">Opłatę </w:t>
      </w:r>
      <w:r w:rsidR="00855825">
        <w:rPr>
          <w:rFonts w:ascii="Calibri" w:hAnsi="Calibri" w:cs="Arial"/>
          <w:sz w:val="20"/>
          <w:szCs w:val="20"/>
        </w:rPr>
        <w:t>należy</w:t>
      </w:r>
      <w:r w:rsidRPr="00855825">
        <w:rPr>
          <w:rFonts w:ascii="Calibri" w:hAnsi="Calibri" w:cs="Arial"/>
          <w:sz w:val="20"/>
          <w:szCs w:val="20"/>
        </w:rPr>
        <w:t xml:space="preserve"> uiszczać przelewem bankowym: </w:t>
      </w:r>
      <w:r w:rsidRPr="00855825">
        <w:rPr>
          <w:rStyle w:val="Pogrubienie"/>
          <w:rFonts w:ascii="Calibri" w:hAnsi="Calibri"/>
          <w:b w:val="0"/>
          <w:sz w:val="20"/>
          <w:szCs w:val="20"/>
        </w:rPr>
        <w:t>CRH Akademos sp. z o.o</w:t>
      </w:r>
      <w:r w:rsidRPr="00855825">
        <w:rPr>
          <w:rStyle w:val="Pogrubienie"/>
          <w:rFonts w:ascii="Calibri" w:hAnsi="Calibri"/>
          <w:sz w:val="20"/>
          <w:szCs w:val="20"/>
        </w:rPr>
        <w:t>. </w:t>
      </w:r>
      <w:r w:rsidR="00B75AB8" w:rsidRPr="00B75AB8">
        <w:rPr>
          <w:rStyle w:val="Pogrubienie"/>
          <w:rFonts w:ascii="Calibri" w:hAnsi="Calibri"/>
          <w:b w:val="0"/>
          <w:sz w:val="20"/>
          <w:szCs w:val="20"/>
        </w:rPr>
        <w:t>, 20-853 Lublin, ul. Symfoniczna 1</w:t>
      </w:r>
    </w:p>
    <w:p w:rsidR="00502924" w:rsidRDefault="00855825" w:rsidP="00855825">
      <w:pPr>
        <w:ind w:left="360"/>
        <w:jc w:val="both"/>
        <w:rPr>
          <w:rStyle w:val="Pogrubienie"/>
          <w:rFonts w:ascii="Calibri" w:hAnsi="Calibri"/>
          <w:b w:val="0"/>
          <w:sz w:val="20"/>
          <w:szCs w:val="20"/>
        </w:rPr>
      </w:pPr>
      <w:r w:rsidRPr="00855825">
        <w:rPr>
          <w:rFonts w:asciiTheme="minorHAnsi" w:hAnsiTheme="minorHAnsi"/>
          <w:sz w:val="20"/>
          <w:szCs w:val="20"/>
        </w:rPr>
        <w:t>nr 88 1240 5501 1111 0000 5586 4282</w:t>
      </w:r>
      <w:r w:rsidR="005D2D28" w:rsidRPr="00855825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>(</w:t>
      </w:r>
      <w:r w:rsidRPr="00855825">
        <w:rPr>
          <w:rFonts w:asciiTheme="minorHAnsi" w:hAnsiTheme="minorHAnsi"/>
          <w:sz w:val="20"/>
          <w:szCs w:val="20"/>
        </w:rPr>
        <w:t>bank PEKAO SA</w:t>
      </w:r>
      <w:r>
        <w:rPr>
          <w:rFonts w:asciiTheme="minorHAnsi" w:hAnsiTheme="minorHAnsi"/>
          <w:sz w:val="20"/>
          <w:szCs w:val="20"/>
        </w:rPr>
        <w:t>)</w:t>
      </w:r>
      <w:r>
        <w:rPr>
          <w:rFonts w:ascii="Calibri" w:hAnsi="Calibri"/>
          <w:bCs/>
          <w:sz w:val="20"/>
          <w:szCs w:val="20"/>
        </w:rPr>
        <w:t xml:space="preserve">, z </w:t>
      </w:r>
      <w:r w:rsidR="005D2D28" w:rsidRPr="00855825">
        <w:rPr>
          <w:rStyle w:val="Pogrubienie"/>
          <w:rFonts w:ascii="Calibri" w:hAnsi="Calibri"/>
          <w:b w:val="0"/>
          <w:sz w:val="20"/>
          <w:szCs w:val="20"/>
        </w:rPr>
        <w:t xml:space="preserve">tytułem: </w:t>
      </w:r>
    </w:p>
    <w:p w:rsidR="002554F0" w:rsidRDefault="00AD2AC2" w:rsidP="002554F0">
      <w:pPr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Style w:val="Pogrubienie"/>
          <w:rFonts w:ascii="Calibri" w:hAnsi="Calibri"/>
          <w:sz w:val="28"/>
          <w:szCs w:val="28"/>
          <w:u w:val="single"/>
        </w:rPr>
        <w:t>"</w:t>
      </w:r>
      <w:r w:rsidR="005D2D28" w:rsidRPr="00855825">
        <w:rPr>
          <w:rStyle w:val="Pogrubienie"/>
          <w:rFonts w:ascii="Calibri" w:hAnsi="Calibri"/>
          <w:sz w:val="28"/>
          <w:szCs w:val="28"/>
          <w:u w:val="single"/>
        </w:rPr>
        <w:t>nazwisko</w:t>
      </w:r>
      <w:r>
        <w:rPr>
          <w:rStyle w:val="Pogrubienie"/>
          <w:rFonts w:ascii="Calibri" w:hAnsi="Calibri"/>
          <w:sz w:val="28"/>
          <w:szCs w:val="28"/>
          <w:u w:val="single"/>
        </w:rPr>
        <w:t>, imię</w:t>
      </w:r>
      <w:r w:rsidR="005D2D28" w:rsidRPr="00855825">
        <w:rPr>
          <w:rStyle w:val="Pogrubienie"/>
          <w:rFonts w:ascii="Calibri" w:hAnsi="Calibri"/>
          <w:sz w:val="28"/>
          <w:szCs w:val="28"/>
          <w:u w:val="single"/>
        </w:rPr>
        <w:t xml:space="preserve"> DZIECKA</w:t>
      </w:r>
      <w:r w:rsidR="007068F6" w:rsidRPr="00855825">
        <w:rPr>
          <w:rStyle w:val="Pogrubienie"/>
          <w:rFonts w:ascii="Calibri" w:hAnsi="Calibri"/>
          <w:sz w:val="28"/>
          <w:szCs w:val="28"/>
          <w:u w:val="single"/>
        </w:rPr>
        <w:t xml:space="preserve">, termin, nazwa </w:t>
      </w:r>
      <w:r w:rsidR="008C46B8" w:rsidRPr="00855825">
        <w:rPr>
          <w:rStyle w:val="Pogrubienie"/>
          <w:rFonts w:ascii="Calibri" w:hAnsi="Calibri"/>
          <w:sz w:val="28"/>
          <w:szCs w:val="28"/>
          <w:u w:val="single"/>
        </w:rPr>
        <w:t>modułu</w:t>
      </w:r>
      <w:r w:rsidR="007068F6" w:rsidRPr="00855825">
        <w:rPr>
          <w:rStyle w:val="Pogrubienie"/>
          <w:rFonts w:ascii="Calibri" w:hAnsi="Calibri"/>
          <w:b w:val="0"/>
          <w:sz w:val="28"/>
          <w:szCs w:val="28"/>
        </w:rPr>
        <w:t xml:space="preserve"> </w:t>
      </w:r>
      <w:r w:rsidR="005D2D28" w:rsidRPr="00855825">
        <w:rPr>
          <w:rStyle w:val="Pogrubienie"/>
          <w:rFonts w:ascii="Calibri" w:hAnsi="Calibri"/>
          <w:b w:val="0"/>
          <w:sz w:val="28"/>
          <w:szCs w:val="28"/>
        </w:rPr>
        <w:t>"</w:t>
      </w:r>
      <w:r w:rsidR="005D2D28" w:rsidRPr="00855825">
        <w:rPr>
          <w:rStyle w:val="apple-converted-space"/>
          <w:rFonts w:ascii="Calibri" w:hAnsi="Calibri"/>
          <w:sz w:val="20"/>
          <w:szCs w:val="20"/>
        </w:rPr>
        <w:t> </w:t>
      </w:r>
      <w:r w:rsidR="008C46B8" w:rsidRPr="00855825">
        <w:rPr>
          <w:rStyle w:val="apple-converted-space"/>
          <w:rFonts w:ascii="Calibri" w:hAnsi="Calibri"/>
          <w:sz w:val="20"/>
          <w:szCs w:val="20"/>
        </w:rPr>
        <w:t xml:space="preserve"> </w:t>
      </w:r>
      <w:r>
        <w:rPr>
          <w:rStyle w:val="apple-converted-space"/>
          <w:rFonts w:ascii="Calibri" w:hAnsi="Calibri"/>
          <w:sz w:val="20"/>
          <w:szCs w:val="20"/>
        </w:rPr>
        <w:t xml:space="preserve">(np. </w:t>
      </w:r>
      <w:r w:rsidR="008C46B8">
        <w:rPr>
          <w:rStyle w:val="apple-converted-space"/>
          <w:rFonts w:ascii="Calibri" w:hAnsi="Calibri"/>
          <w:sz w:val="20"/>
          <w:szCs w:val="20"/>
        </w:rPr>
        <w:t>Kowalska</w:t>
      </w:r>
      <w:r>
        <w:rPr>
          <w:rStyle w:val="apple-converted-space"/>
          <w:rFonts w:ascii="Calibri" w:hAnsi="Calibri"/>
          <w:sz w:val="20"/>
          <w:szCs w:val="20"/>
        </w:rPr>
        <w:t xml:space="preserve"> Alicja</w:t>
      </w:r>
      <w:r w:rsidR="008C46B8">
        <w:rPr>
          <w:rStyle w:val="apple-converted-space"/>
          <w:rFonts w:ascii="Calibri" w:hAnsi="Calibri"/>
          <w:sz w:val="20"/>
          <w:szCs w:val="20"/>
        </w:rPr>
        <w:t xml:space="preserve">, </w:t>
      </w:r>
      <w:r w:rsidR="008C46B8" w:rsidRPr="008C46B8">
        <w:rPr>
          <w:rFonts w:asciiTheme="minorHAnsi" w:hAnsiTheme="minorHAnsi"/>
          <w:sz w:val="20"/>
          <w:szCs w:val="20"/>
        </w:rPr>
        <w:t>16-20.01.2017</w:t>
      </w:r>
      <w:r w:rsidR="00B422E5">
        <w:rPr>
          <w:rFonts w:asciiTheme="minorHAnsi" w:hAnsiTheme="minorHAnsi"/>
          <w:sz w:val="20"/>
          <w:szCs w:val="20"/>
        </w:rPr>
        <w:t>,</w:t>
      </w:r>
      <w:r w:rsidR="008C46B8">
        <w:rPr>
          <w:rFonts w:asciiTheme="minorHAnsi" w:hAnsiTheme="minorHAnsi"/>
          <w:sz w:val="20"/>
          <w:szCs w:val="20"/>
        </w:rPr>
        <w:t>cheerleaders)</w:t>
      </w:r>
      <w:r w:rsidR="00742140">
        <w:rPr>
          <w:rFonts w:asciiTheme="minorHAnsi" w:hAnsiTheme="minorHAnsi"/>
          <w:sz w:val="20"/>
          <w:szCs w:val="20"/>
        </w:rPr>
        <w:t xml:space="preserve">. </w:t>
      </w:r>
    </w:p>
    <w:p w:rsidR="00AD2AC2" w:rsidRDefault="00AD2AC2" w:rsidP="00AD2AC2">
      <w:pPr>
        <w:jc w:val="both"/>
        <w:rPr>
          <w:rFonts w:ascii="Calibri" w:hAnsi="Calibri"/>
          <w:sz w:val="20"/>
          <w:szCs w:val="20"/>
        </w:rPr>
      </w:pPr>
    </w:p>
    <w:p w:rsidR="005D2D28" w:rsidRPr="00AD2AC2" w:rsidRDefault="005D2D28" w:rsidP="00AD2AC2">
      <w:pPr>
        <w:pStyle w:val="Akapitzlist"/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AD2AC2">
        <w:rPr>
          <w:rFonts w:ascii="Calibri" w:hAnsi="Calibri"/>
          <w:sz w:val="20"/>
          <w:szCs w:val="20"/>
        </w:rPr>
        <w:lastRenderedPageBreak/>
        <w:t xml:space="preserve">Rodzic/opiekun ma prawo do rezygnacji z udziału w półkoloniach. Za dzień rezygnacji uważa się dzień doręczenia organizatorowi pisma zawierającego oświadczenie o rezygnacji z udziału w półkoloniach we wskazanych dniach. </w:t>
      </w:r>
    </w:p>
    <w:p w:rsidR="005D2D28" w:rsidRPr="00680174" w:rsidRDefault="005D2D28" w:rsidP="005D2D28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680174">
        <w:rPr>
          <w:rFonts w:ascii="Calibri" w:hAnsi="Calibri"/>
          <w:sz w:val="20"/>
          <w:szCs w:val="20"/>
        </w:rPr>
        <w:t xml:space="preserve">W przypadku rezygnacji z półkolonii, organizator nie zwraca wpłaconej kwoty. Organizator może wyrazić zgodę na zwrot równowartości niewykorzystanej części kwoty opłaty za półkolonie, w przypadku gdy </w:t>
      </w:r>
      <w:r>
        <w:rPr>
          <w:rFonts w:ascii="Calibri" w:hAnsi="Calibri"/>
          <w:sz w:val="20"/>
          <w:szCs w:val="20"/>
        </w:rPr>
        <w:t xml:space="preserve">Rodzic/opiekun </w:t>
      </w:r>
      <w:r w:rsidRPr="00680174">
        <w:rPr>
          <w:rFonts w:ascii="Calibri" w:hAnsi="Calibri"/>
          <w:sz w:val="20"/>
          <w:szCs w:val="20"/>
        </w:rPr>
        <w:t xml:space="preserve">zgłaszający rezygnację zajdzie osobę na zwolnione miejsce. </w:t>
      </w:r>
    </w:p>
    <w:p w:rsidR="005D2D28" w:rsidRDefault="005D2D28" w:rsidP="005D2D28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680174">
        <w:rPr>
          <w:rFonts w:ascii="Calibri" w:hAnsi="Calibri"/>
          <w:sz w:val="20"/>
          <w:szCs w:val="20"/>
        </w:rPr>
        <w:t>Rezygnacja z części zajęć nie zwalnia z obowiązku wniesienia pełnej opłaty za turnus, ani nie uprawnia do ubiegania</w:t>
      </w:r>
      <w:r>
        <w:rPr>
          <w:rFonts w:ascii="Calibri" w:hAnsi="Calibri"/>
          <w:sz w:val="20"/>
          <w:szCs w:val="20"/>
        </w:rPr>
        <w:t xml:space="preserve"> </w:t>
      </w:r>
      <w:r w:rsidRPr="00680174">
        <w:rPr>
          <w:rFonts w:ascii="Calibri" w:hAnsi="Calibri"/>
          <w:sz w:val="20"/>
          <w:szCs w:val="20"/>
        </w:rPr>
        <w:t xml:space="preserve">się </w:t>
      </w:r>
      <w:r w:rsidR="00CF4CBC">
        <w:rPr>
          <w:rFonts w:ascii="Calibri" w:hAnsi="Calibri"/>
          <w:sz w:val="20"/>
          <w:szCs w:val="20"/>
        </w:rPr>
        <w:br/>
      </w:r>
      <w:r w:rsidRPr="00680174">
        <w:rPr>
          <w:rFonts w:ascii="Calibri" w:hAnsi="Calibri"/>
          <w:sz w:val="20"/>
          <w:szCs w:val="20"/>
        </w:rPr>
        <w:t xml:space="preserve">o zwrot części kosztów. </w:t>
      </w:r>
    </w:p>
    <w:p w:rsidR="005D2D28" w:rsidRPr="00680174" w:rsidRDefault="005D2D28" w:rsidP="005D2D28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680174">
        <w:rPr>
          <w:rFonts w:ascii="Calibri" w:hAnsi="Calibri"/>
          <w:sz w:val="20"/>
          <w:szCs w:val="20"/>
        </w:rPr>
        <w:t xml:space="preserve">Organizator zastrzega sobie prawo odwołania turnusu półkolonii w przypadku zaistnienia okoliczności niezależnych od organizatora lub w przypadku zgłoszenia się mniej niż 10 uczestników. </w:t>
      </w:r>
    </w:p>
    <w:p w:rsidR="00742140" w:rsidRPr="00680174" w:rsidRDefault="00742140" w:rsidP="00742140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680174">
        <w:rPr>
          <w:rFonts w:ascii="Calibri" w:hAnsi="Calibri"/>
          <w:sz w:val="20"/>
          <w:szCs w:val="20"/>
        </w:rPr>
        <w:t xml:space="preserve">Organizator </w:t>
      </w:r>
      <w:r>
        <w:rPr>
          <w:rFonts w:ascii="Calibri" w:hAnsi="Calibri"/>
          <w:sz w:val="20"/>
          <w:szCs w:val="20"/>
        </w:rPr>
        <w:t xml:space="preserve">informuje, iż w przypadku zbyt małej ilości dzieci do powstania pełnej grupy, będzie możliwość łączenia dwóch różnych grup tematycznych, ze zobowiązaniem zachowania treningów z wybranego modułu. </w:t>
      </w:r>
    </w:p>
    <w:p w:rsidR="005D2D28" w:rsidRPr="00680174" w:rsidRDefault="005D2D28" w:rsidP="005D2D28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680174">
        <w:rPr>
          <w:rFonts w:ascii="Calibri" w:hAnsi="Calibri"/>
          <w:sz w:val="20"/>
          <w:szCs w:val="20"/>
        </w:rPr>
        <w:t xml:space="preserve">W przypadku odwołania półkolonii, </w:t>
      </w:r>
      <w:r>
        <w:rPr>
          <w:rFonts w:ascii="Calibri" w:hAnsi="Calibri"/>
          <w:sz w:val="20"/>
          <w:szCs w:val="20"/>
        </w:rPr>
        <w:t>Rodzic/opiekun</w:t>
      </w:r>
      <w:r w:rsidRPr="00680174">
        <w:rPr>
          <w:rFonts w:ascii="Calibri" w:hAnsi="Calibri"/>
          <w:sz w:val="20"/>
          <w:szCs w:val="20"/>
        </w:rPr>
        <w:t xml:space="preserve"> ma prawo do:</w:t>
      </w:r>
    </w:p>
    <w:p w:rsidR="005D2D28" w:rsidRPr="00680174" w:rsidRDefault="005D2D28" w:rsidP="005D2D28">
      <w:pPr>
        <w:numPr>
          <w:ilvl w:val="0"/>
          <w:numId w:val="11"/>
        </w:numPr>
        <w:jc w:val="both"/>
        <w:rPr>
          <w:rFonts w:ascii="Calibri" w:hAnsi="Calibri"/>
          <w:sz w:val="20"/>
          <w:szCs w:val="20"/>
        </w:rPr>
      </w:pPr>
      <w:r w:rsidRPr="00680174">
        <w:rPr>
          <w:rFonts w:ascii="Calibri" w:hAnsi="Calibri"/>
          <w:sz w:val="20"/>
          <w:szCs w:val="20"/>
        </w:rPr>
        <w:t xml:space="preserve">zwrotu całości wniesionych opłat (bez odsetek) lub prawa do skorzystania z innego turnusu na zasadach pierwszeństwa w przypadku odwołania półkolonii przed rozpoczęciem turnusu, </w:t>
      </w:r>
    </w:p>
    <w:p w:rsidR="005D2D28" w:rsidRPr="00680174" w:rsidRDefault="005D2D28" w:rsidP="005D2D28">
      <w:pPr>
        <w:numPr>
          <w:ilvl w:val="0"/>
          <w:numId w:val="11"/>
        </w:numPr>
        <w:jc w:val="both"/>
        <w:rPr>
          <w:rFonts w:ascii="Calibri" w:hAnsi="Calibri"/>
          <w:sz w:val="20"/>
          <w:szCs w:val="20"/>
        </w:rPr>
      </w:pPr>
      <w:r w:rsidRPr="00680174">
        <w:rPr>
          <w:rFonts w:ascii="Calibri" w:hAnsi="Calibri"/>
          <w:sz w:val="20"/>
          <w:szCs w:val="20"/>
        </w:rPr>
        <w:t xml:space="preserve">zwrotu wniesionych opłat proporcjonalnie do niewykorzystanych dni odwołanej części turnusu. </w:t>
      </w:r>
    </w:p>
    <w:p w:rsidR="005D2D28" w:rsidRPr="00680174" w:rsidRDefault="005D2D28" w:rsidP="005D2D28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680174">
        <w:rPr>
          <w:rFonts w:ascii="Calibri" w:hAnsi="Calibri" w:cs="Arial"/>
          <w:sz w:val="20"/>
          <w:szCs w:val="20"/>
        </w:rPr>
        <w:t>Organizator ma prawo do wykluczenia z udziału w półkoloniach, bez z</w:t>
      </w:r>
      <w:r>
        <w:rPr>
          <w:rFonts w:ascii="Calibri" w:hAnsi="Calibri" w:cs="Arial"/>
          <w:sz w:val="20"/>
          <w:szCs w:val="20"/>
        </w:rPr>
        <w:t>wrotu wpłaconych pieniędzy, uczestników</w:t>
      </w:r>
      <w:r w:rsidRPr="00680174">
        <w:rPr>
          <w:rFonts w:ascii="Calibri" w:hAnsi="Calibri" w:cs="Arial"/>
          <w:sz w:val="20"/>
          <w:szCs w:val="20"/>
        </w:rPr>
        <w:t xml:space="preserve"> których zachowanie zakłóca przebieg zajęć lub</w:t>
      </w:r>
      <w:r>
        <w:rPr>
          <w:rFonts w:ascii="Calibri" w:hAnsi="Calibri" w:cs="Arial"/>
          <w:sz w:val="20"/>
          <w:szCs w:val="20"/>
        </w:rPr>
        <w:t xml:space="preserve"> jest w inny sposób niestosowne i narusza niniejszy regulamin. </w:t>
      </w:r>
    </w:p>
    <w:p w:rsidR="005D2D28" w:rsidRPr="00680174" w:rsidRDefault="005D2D28" w:rsidP="005D2D28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680174">
        <w:rPr>
          <w:rFonts w:ascii="Calibri" w:hAnsi="Calibri"/>
          <w:sz w:val="20"/>
          <w:szCs w:val="20"/>
        </w:rPr>
        <w:t xml:space="preserve">Posiadanie </w:t>
      </w:r>
      <w:r w:rsidR="00F564D5" w:rsidRPr="00680174">
        <w:rPr>
          <w:rFonts w:ascii="Calibri" w:hAnsi="Calibri"/>
          <w:sz w:val="20"/>
          <w:szCs w:val="20"/>
        </w:rPr>
        <w:t xml:space="preserve">na półkoloniach </w:t>
      </w:r>
      <w:r w:rsidRPr="00680174">
        <w:rPr>
          <w:rFonts w:ascii="Calibri" w:hAnsi="Calibri"/>
          <w:sz w:val="20"/>
          <w:szCs w:val="20"/>
        </w:rPr>
        <w:t xml:space="preserve">przez uczestników przy sobie wartościowych przedmiotów odbywa się wyłącznie na ich własną odpowiedzialność. </w:t>
      </w:r>
    </w:p>
    <w:p w:rsidR="005D2D28" w:rsidRPr="00680174" w:rsidRDefault="005D2D28" w:rsidP="005D2D28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680174">
        <w:rPr>
          <w:rFonts w:ascii="Calibri" w:hAnsi="Calibri"/>
          <w:sz w:val="20"/>
          <w:szCs w:val="20"/>
        </w:rPr>
        <w:t>Organizator ubezpiecza uczestników półkolonii od następstw nieszczęśliwych wypadków.</w:t>
      </w:r>
    </w:p>
    <w:p w:rsidR="005D2D28" w:rsidRPr="00680174" w:rsidRDefault="005D2D28" w:rsidP="005D2D28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680174">
        <w:rPr>
          <w:rFonts w:ascii="Calibri" w:hAnsi="Calibri"/>
          <w:sz w:val="20"/>
          <w:szCs w:val="20"/>
        </w:rPr>
        <w:t xml:space="preserve">Postanowienia niniejszego regulaminu obowiązują klienta i wszystkie zgłoszone przez niego osoby. </w:t>
      </w:r>
    </w:p>
    <w:p w:rsidR="005D2D28" w:rsidRPr="00CF4CBC" w:rsidRDefault="005D2D28" w:rsidP="00EF1E94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EF1E94">
        <w:rPr>
          <w:rFonts w:ascii="Calibri" w:hAnsi="Calibri"/>
          <w:sz w:val="20"/>
          <w:szCs w:val="20"/>
        </w:rPr>
        <w:t>Administratorem danych osobowych jest CRH Akade</w:t>
      </w:r>
      <w:r w:rsidR="007068F6">
        <w:rPr>
          <w:rFonts w:ascii="Calibri" w:hAnsi="Calibri"/>
          <w:sz w:val="20"/>
          <w:szCs w:val="20"/>
        </w:rPr>
        <w:t xml:space="preserve">mos Sp. z o.o. z siedzibą przy </w:t>
      </w:r>
      <w:r w:rsidRPr="00EF1E94">
        <w:rPr>
          <w:rFonts w:ascii="Calibri" w:hAnsi="Calibri"/>
          <w:sz w:val="20"/>
          <w:szCs w:val="20"/>
        </w:rPr>
        <w:t xml:space="preserve">ul. Symfonicznej 1, 20-853 Lublin.  </w:t>
      </w:r>
      <w:r w:rsidRPr="00EF1E94">
        <w:rPr>
          <w:rFonts w:ascii="Calibri" w:hAnsi="Calibri" w:cs="CG Times"/>
          <w:sz w:val="20"/>
          <w:szCs w:val="20"/>
        </w:rPr>
        <w:t>Administrator danych przetwarza dane zgodnie z ustawą z dnia 29 sierpnia</w:t>
      </w:r>
      <w:r w:rsidR="002465D5" w:rsidRPr="00EF1E94">
        <w:rPr>
          <w:rFonts w:ascii="Calibri" w:hAnsi="Calibri" w:cs="CG Times"/>
          <w:sz w:val="20"/>
          <w:szCs w:val="20"/>
        </w:rPr>
        <w:t xml:space="preserve"> </w:t>
      </w:r>
      <w:r w:rsidRPr="00EF1E94">
        <w:rPr>
          <w:rFonts w:ascii="Calibri" w:hAnsi="Calibri" w:cs="CG Times"/>
          <w:sz w:val="20"/>
          <w:szCs w:val="20"/>
        </w:rPr>
        <w:t xml:space="preserve">1997r. o ochronie danych osobowych (Dz. U. 2014r. poz.1182). </w:t>
      </w:r>
    </w:p>
    <w:p w:rsidR="00CF4CBC" w:rsidRDefault="00CF4CBC" w:rsidP="00CF4CBC">
      <w:pPr>
        <w:jc w:val="both"/>
        <w:rPr>
          <w:rFonts w:ascii="Calibri" w:hAnsi="Calibri" w:cs="CG Times"/>
          <w:sz w:val="20"/>
          <w:szCs w:val="20"/>
        </w:rPr>
      </w:pPr>
    </w:p>
    <w:p w:rsidR="00CF4CBC" w:rsidRPr="00680174" w:rsidRDefault="00CF4CBC" w:rsidP="00CF4CBC">
      <w:pPr>
        <w:jc w:val="both"/>
        <w:rPr>
          <w:rFonts w:ascii="Calibri" w:hAnsi="Calibri"/>
          <w:sz w:val="20"/>
          <w:szCs w:val="20"/>
          <w:u w:val="single"/>
        </w:rPr>
      </w:pPr>
      <w:r w:rsidRPr="00680174">
        <w:rPr>
          <w:rFonts w:ascii="Calibri" w:hAnsi="Calibri"/>
          <w:sz w:val="20"/>
          <w:szCs w:val="20"/>
          <w:u w:val="single"/>
        </w:rPr>
        <w:t>Prosimy o zaznaczenie znaczkiem „X” zgody:</w:t>
      </w:r>
    </w:p>
    <w:p w:rsidR="00990CA3" w:rsidRDefault="00CF4CBC" w:rsidP="00CF4CBC">
      <w:pPr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="inherit" w:hAnsi="inherit"/>
          <w:noProof/>
          <w:sz w:val="20"/>
          <w:szCs w:val="20"/>
        </w:rPr>
        <w:drawing>
          <wp:inline distT="0" distB="0" distL="0" distR="0">
            <wp:extent cx="228600" cy="190500"/>
            <wp:effectExtent l="1905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174">
        <w:rPr>
          <w:rFonts w:ascii="Calibri" w:hAnsi="Calibri"/>
          <w:sz w:val="20"/>
          <w:szCs w:val="20"/>
        </w:rPr>
        <w:t xml:space="preserve">Rodzic/Opiekun Uczestnika półkolonii wyraża zgodę na przetwarzanie danych osobowych przez CRH AKADEMOS Sp. z o.o. z siedzibą przy ul. Symfonicznej 1, 20-853 Lublin w celach związanych z realizacją zadań statutowych Spółki, w tym w celach informacyjnych, marketingowych, archiwalnych i statystycznych, zgodnie z Ustawą z dnia 29 sierpnia 1997 r. </w:t>
      </w:r>
      <w:r>
        <w:rPr>
          <w:rFonts w:ascii="Calibri" w:hAnsi="Calibri"/>
          <w:sz w:val="20"/>
          <w:szCs w:val="20"/>
        </w:rPr>
        <w:br/>
      </w:r>
      <w:r w:rsidRPr="00680174">
        <w:rPr>
          <w:rFonts w:ascii="Calibri" w:hAnsi="Calibri"/>
          <w:sz w:val="20"/>
          <w:szCs w:val="20"/>
        </w:rPr>
        <w:t xml:space="preserve">o ochronie danych osobowych </w:t>
      </w:r>
      <w:r w:rsidR="00990CA3">
        <w:rPr>
          <w:rFonts w:ascii="Calibri" w:hAnsi="Calibri"/>
          <w:sz w:val="20"/>
          <w:szCs w:val="20"/>
        </w:rPr>
        <w:t>(</w:t>
      </w:r>
      <w:r w:rsidR="00990CA3" w:rsidRPr="00990CA3">
        <w:rPr>
          <w:rFonts w:asciiTheme="minorHAnsi" w:hAnsiTheme="minorHAnsi"/>
          <w:bCs/>
          <w:sz w:val="20"/>
          <w:szCs w:val="20"/>
        </w:rPr>
        <w:t xml:space="preserve">tekst jednolity Dz.U. 2015 poz. 2135 z </w:t>
      </w:r>
      <w:proofErr w:type="spellStart"/>
      <w:r w:rsidR="00990CA3" w:rsidRPr="00990CA3">
        <w:rPr>
          <w:rFonts w:asciiTheme="minorHAnsi" w:hAnsiTheme="minorHAnsi"/>
          <w:bCs/>
          <w:sz w:val="20"/>
          <w:szCs w:val="20"/>
        </w:rPr>
        <w:t>późn</w:t>
      </w:r>
      <w:proofErr w:type="spellEnd"/>
      <w:r w:rsidR="00990CA3" w:rsidRPr="00990CA3">
        <w:rPr>
          <w:rFonts w:asciiTheme="minorHAnsi" w:hAnsiTheme="minorHAnsi"/>
          <w:bCs/>
          <w:sz w:val="20"/>
          <w:szCs w:val="20"/>
        </w:rPr>
        <w:t xml:space="preserve">. </w:t>
      </w:r>
      <w:r w:rsidR="00990CA3">
        <w:rPr>
          <w:rFonts w:asciiTheme="minorHAnsi" w:hAnsiTheme="minorHAnsi"/>
          <w:bCs/>
          <w:sz w:val="20"/>
          <w:szCs w:val="20"/>
        </w:rPr>
        <w:t>z</w:t>
      </w:r>
      <w:r w:rsidR="00990CA3" w:rsidRPr="00990CA3">
        <w:rPr>
          <w:rFonts w:asciiTheme="minorHAnsi" w:hAnsiTheme="minorHAnsi"/>
          <w:bCs/>
          <w:sz w:val="20"/>
          <w:szCs w:val="20"/>
        </w:rPr>
        <w:t>m</w:t>
      </w:r>
      <w:r w:rsidR="00990CA3">
        <w:rPr>
          <w:rFonts w:asciiTheme="minorHAnsi" w:hAnsiTheme="minorHAnsi"/>
          <w:bCs/>
          <w:sz w:val="20"/>
          <w:szCs w:val="20"/>
        </w:rPr>
        <w:t xml:space="preserve">.). </w:t>
      </w:r>
    </w:p>
    <w:p w:rsidR="00990CA3" w:rsidRDefault="00990CA3" w:rsidP="00CF4CBC">
      <w:pPr>
        <w:jc w:val="both"/>
        <w:rPr>
          <w:rFonts w:ascii="Calibri" w:hAnsi="Calibri"/>
          <w:sz w:val="20"/>
          <w:szCs w:val="20"/>
        </w:rPr>
      </w:pPr>
    </w:p>
    <w:p w:rsidR="00CF4CBC" w:rsidRPr="00680174" w:rsidRDefault="00CF4CBC" w:rsidP="00CF4CBC">
      <w:pPr>
        <w:jc w:val="both"/>
        <w:rPr>
          <w:rFonts w:ascii="Calibri" w:hAnsi="Calibri"/>
          <w:sz w:val="20"/>
          <w:szCs w:val="20"/>
        </w:rPr>
      </w:pPr>
      <w:r w:rsidRPr="00680174">
        <w:rPr>
          <w:rFonts w:ascii="Calibri" w:hAnsi="Calibri"/>
          <w:sz w:val="20"/>
          <w:szCs w:val="20"/>
        </w:rPr>
        <w:t xml:space="preserve">Rodzic/Opiekun został poinformowany o dobrowolności podania danych, prawie dostępu do treści danych, ich poprawiania, modyfikacji oraz skorzystania z innych uprawnień wynikających z ww. Ustawy. </w:t>
      </w:r>
    </w:p>
    <w:p w:rsidR="00CF4CBC" w:rsidRPr="00680174" w:rsidRDefault="00CF4CBC" w:rsidP="00CF4CBC">
      <w:pPr>
        <w:jc w:val="both"/>
        <w:rPr>
          <w:rFonts w:ascii="Calibri" w:hAnsi="Calibri"/>
          <w:sz w:val="20"/>
          <w:szCs w:val="20"/>
        </w:rPr>
      </w:pPr>
    </w:p>
    <w:p w:rsidR="00CF4CBC" w:rsidRPr="00680174" w:rsidRDefault="00CF4CBC" w:rsidP="00CF4CBC">
      <w:pPr>
        <w:jc w:val="both"/>
        <w:rPr>
          <w:rFonts w:ascii="Calibri" w:hAnsi="Calibri"/>
          <w:sz w:val="20"/>
          <w:szCs w:val="20"/>
        </w:rPr>
      </w:pPr>
      <w:r>
        <w:rPr>
          <w:rFonts w:ascii="inherit" w:hAnsi="inherit"/>
          <w:noProof/>
          <w:sz w:val="20"/>
          <w:szCs w:val="20"/>
        </w:rPr>
        <w:drawing>
          <wp:inline distT="0" distB="0" distL="0" distR="0">
            <wp:extent cx="228600" cy="190500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174">
        <w:rPr>
          <w:rFonts w:ascii="Calibri" w:hAnsi="Calibri"/>
          <w:sz w:val="20"/>
          <w:szCs w:val="20"/>
        </w:rPr>
        <w:t>Rodzic/Opiekun wyraża zgodę Organizatorowi na wykonywanie w czasie półkolonii zdjęć i filmów oraz wykorzystywanie wizerunku Uczestnika na potrzeby promocji w przypadku ich publikacji w czasopismach oraz serwisach internetowych</w:t>
      </w:r>
      <w:r>
        <w:rPr>
          <w:rFonts w:ascii="Calibri" w:hAnsi="Calibri"/>
          <w:sz w:val="20"/>
          <w:szCs w:val="20"/>
        </w:rPr>
        <w:t>.</w:t>
      </w:r>
    </w:p>
    <w:p w:rsidR="00CF4CBC" w:rsidRPr="00680174" w:rsidRDefault="00CF4CBC" w:rsidP="00CF4CBC">
      <w:pPr>
        <w:jc w:val="both"/>
        <w:rPr>
          <w:rFonts w:ascii="Calibri" w:hAnsi="Calibri"/>
          <w:sz w:val="20"/>
          <w:szCs w:val="20"/>
        </w:rPr>
      </w:pPr>
    </w:p>
    <w:p w:rsidR="00CF4CBC" w:rsidRPr="00680174" w:rsidRDefault="00CF4CBC" w:rsidP="00CF4CBC">
      <w:pPr>
        <w:jc w:val="both"/>
        <w:rPr>
          <w:rFonts w:ascii="Calibri" w:hAnsi="Calibri"/>
          <w:sz w:val="20"/>
          <w:szCs w:val="20"/>
        </w:rPr>
      </w:pPr>
      <w:r>
        <w:rPr>
          <w:rFonts w:ascii="inherit" w:hAnsi="inherit"/>
          <w:noProof/>
          <w:sz w:val="20"/>
          <w:szCs w:val="20"/>
        </w:rPr>
        <w:drawing>
          <wp:inline distT="0" distB="0" distL="0" distR="0">
            <wp:extent cx="228600" cy="190500"/>
            <wp:effectExtent l="19050" t="0" r="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174">
        <w:rPr>
          <w:rFonts w:ascii="Calibri" w:hAnsi="Calibri" w:cs="CG Times"/>
          <w:color w:val="000000"/>
          <w:sz w:val="20"/>
          <w:szCs w:val="20"/>
        </w:rPr>
        <w:t xml:space="preserve">Zgodnie z ustawą z dnia 18.07.2002r. o świadczeniu usług </w:t>
      </w:r>
      <w:r w:rsidRPr="00680174">
        <w:rPr>
          <w:rFonts w:ascii="Calibri" w:hAnsi="Calibri" w:cs="CG Times"/>
          <w:sz w:val="20"/>
          <w:szCs w:val="20"/>
        </w:rPr>
        <w:t xml:space="preserve">elektronicznych (tekst jednolity: Dz. U. z 2013 r., poz. 1422) wyrażam </w:t>
      </w:r>
      <w:r w:rsidRPr="00680174">
        <w:rPr>
          <w:rFonts w:ascii="Calibri" w:hAnsi="Calibri" w:cs="CG Times"/>
          <w:color w:val="000000"/>
          <w:sz w:val="20"/>
          <w:szCs w:val="20"/>
        </w:rPr>
        <w:t xml:space="preserve">zgodę na otrzymywanie niezamówionych informacji za pomocą środków komunikacji elektronicznej, </w:t>
      </w:r>
      <w:r>
        <w:rPr>
          <w:rFonts w:ascii="Calibri" w:hAnsi="Calibri" w:cs="CG Times"/>
          <w:color w:val="000000"/>
          <w:sz w:val="20"/>
          <w:szCs w:val="20"/>
        </w:rPr>
        <w:br/>
      </w:r>
      <w:r w:rsidRPr="00680174">
        <w:rPr>
          <w:rFonts w:ascii="Calibri" w:hAnsi="Calibri" w:cs="CG Times"/>
          <w:color w:val="000000"/>
          <w:sz w:val="20"/>
          <w:szCs w:val="20"/>
        </w:rPr>
        <w:t xml:space="preserve">w szczególności udostępnionego adresu e-mail oraz numeru telefonu komórkowego, od </w:t>
      </w:r>
      <w:r w:rsidRPr="00680174">
        <w:rPr>
          <w:rFonts w:ascii="Calibri" w:hAnsi="Calibri"/>
          <w:sz w:val="20"/>
          <w:szCs w:val="20"/>
        </w:rPr>
        <w:t xml:space="preserve">CRH Akademos Sp. z o.o. </w:t>
      </w:r>
      <w:r>
        <w:rPr>
          <w:rFonts w:ascii="Calibri" w:hAnsi="Calibri"/>
          <w:sz w:val="20"/>
          <w:szCs w:val="20"/>
        </w:rPr>
        <w:br/>
      </w:r>
      <w:r w:rsidRPr="00680174">
        <w:rPr>
          <w:rFonts w:ascii="Calibri" w:hAnsi="Calibri"/>
          <w:sz w:val="20"/>
          <w:szCs w:val="20"/>
        </w:rPr>
        <w:t>z siedzibą przy ul. Symfonicznej 1, 20-853 Lublin</w:t>
      </w:r>
      <w:r>
        <w:rPr>
          <w:rFonts w:ascii="Calibri" w:hAnsi="Calibri"/>
          <w:sz w:val="20"/>
          <w:szCs w:val="20"/>
        </w:rPr>
        <w:t>.</w:t>
      </w:r>
    </w:p>
    <w:p w:rsidR="00CF4CBC" w:rsidRPr="00680174" w:rsidRDefault="00CF4CBC" w:rsidP="00CF4CBC">
      <w:pPr>
        <w:ind w:left="360"/>
        <w:jc w:val="both"/>
        <w:rPr>
          <w:rFonts w:ascii="Calibri" w:hAnsi="Calibri"/>
          <w:sz w:val="20"/>
          <w:szCs w:val="20"/>
        </w:rPr>
      </w:pPr>
      <w:r w:rsidRPr="00680174">
        <w:rPr>
          <w:rFonts w:ascii="Calibri" w:hAnsi="Calibri"/>
          <w:sz w:val="20"/>
          <w:szCs w:val="20"/>
        </w:rPr>
        <w:t xml:space="preserve"> </w:t>
      </w:r>
    </w:p>
    <w:p w:rsidR="00CF4CBC" w:rsidRPr="00B639EA" w:rsidRDefault="00CF4CBC" w:rsidP="00CF4CBC">
      <w:pPr>
        <w:jc w:val="both"/>
        <w:rPr>
          <w:rFonts w:ascii="Calibri" w:hAnsi="Calibri"/>
          <w:sz w:val="22"/>
          <w:szCs w:val="22"/>
        </w:rPr>
      </w:pPr>
    </w:p>
    <w:p w:rsidR="00CF4CBC" w:rsidRPr="00680174" w:rsidRDefault="00CF4CBC" w:rsidP="00CF4CBC">
      <w:pPr>
        <w:jc w:val="both"/>
        <w:rPr>
          <w:rFonts w:ascii="Calibri" w:hAnsi="Calibri"/>
          <w:b/>
          <w:sz w:val="22"/>
          <w:szCs w:val="22"/>
        </w:rPr>
      </w:pPr>
      <w:r w:rsidRPr="00680174">
        <w:rPr>
          <w:rFonts w:ascii="Calibri" w:hAnsi="Calibri"/>
          <w:b/>
          <w:i/>
          <w:sz w:val="22"/>
          <w:szCs w:val="22"/>
        </w:rPr>
        <w:t>Z treścią powyższego regulaminu zapoznałam/</w:t>
      </w:r>
      <w:proofErr w:type="spellStart"/>
      <w:r w:rsidRPr="00680174">
        <w:rPr>
          <w:rFonts w:ascii="Calibri" w:hAnsi="Calibri"/>
          <w:b/>
          <w:i/>
          <w:sz w:val="22"/>
          <w:szCs w:val="22"/>
        </w:rPr>
        <w:t>łem</w:t>
      </w:r>
      <w:proofErr w:type="spellEnd"/>
      <w:r w:rsidRPr="00680174">
        <w:rPr>
          <w:rFonts w:ascii="Calibri" w:hAnsi="Calibri"/>
          <w:b/>
          <w:i/>
          <w:sz w:val="22"/>
          <w:szCs w:val="22"/>
        </w:rPr>
        <w:t xml:space="preserve"> się, przyjmuje do wiadomości i akceptuję jego treść.</w:t>
      </w:r>
      <w:r w:rsidRPr="00680174">
        <w:rPr>
          <w:rFonts w:ascii="Calibri" w:hAnsi="Calibri"/>
          <w:b/>
          <w:sz w:val="22"/>
          <w:szCs w:val="22"/>
        </w:rPr>
        <w:tab/>
      </w:r>
      <w:r w:rsidRPr="00680174">
        <w:rPr>
          <w:rFonts w:ascii="Calibri" w:hAnsi="Calibri"/>
          <w:b/>
          <w:sz w:val="22"/>
          <w:szCs w:val="22"/>
        </w:rPr>
        <w:tab/>
      </w:r>
    </w:p>
    <w:p w:rsidR="00CF4CBC" w:rsidRPr="000916C6" w:rsidRDefault="00CF4CBC" w:rsidP="00CF4CBC">
      <w:pPr>
        <w:spacing w:before="120" w:line="276" w:lineRule="auto"/>
        <w:rPr>
          <w:rFonts w:ascii="Calibri" w:hAnsi="Calibri" w:cs="Arial"/>
          <w:bCs/>
          <w:sz w:val="22"/>
          <w:szCs w:val="22"/>
        </w:rPr>
      </w:pPr>
      <w:r w:rsidRPr="000916C6">
        <w:rPr>
          <w:rFonts w:ascii="Calibri" w:hAnsi="Calibri" w:cs="Arial"/>
          <w:bCs/>
          <w:sz w:val="22"/>
          <w:szCs w:val="22"/>
        </w:rPr>
        <w:t>Imię i nazwisko rodzica/opiekuna: _____________________________________________________________</w:t>
      </w:r>
    </w:p>
    <w:p w:rsidR="00CF4CBC" w:rsidRPr="000916C6" w:rsidRDefault="00CF4CBC" w:rsidP="00CF4CBC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0916C6">
        <w:rPr>
          <w:rFonts w:ascii="Calibri" w:hAnsi="Calibri"/>
          <w:sz w:val="22"/>
          <w:szCs w:val="22"/>
        </w:rPr>
        <w:t>Adres rodzica/opiekuna: ________________________________________________________________</w:t>
      </w:r>
    </w:p>
    <w:p w:rsidR="00CF4CBC" w:rsidRPr="000916C6" w:rsidRDefault="00CF4CBC" w:rsidP="00CF4CBC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0916C6">
        <w:rPr>
          <w:rFonts w:ascii="Calibri" w:hAnsi="Calibri"/>
          <w:sz w:val="22"/>
          <w:szCs w:val="22"/>
        </w:rPr>
        <w:t>Telefon: ________________________________________________</w:t>
      </w:r>
    </w:p>
    <w:p w:rsidR="00CF4CBC" w:rsidRPr="000916C6" w:rsidRDefault="00CF4CBC" w:rsidP="00CF4CBC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0916C6">
        <w:rPr>
          <w:rFonts w:ascii="Calibri" w:hAnsi="Calibri"/>
          <w:sz w:val="22"/>
          <w:szCs w:val="22"/>
        </w:rPr>
        <w:t>e-mail: _________________________________________________</w:t>
      </w:r>
    </w:p>
    <w:p w:rsidR="00175173" w:rsidRDefault="00175173" w:rsidP="00CF4CB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F4CBC" w:rsidRDefault="00CF4CBC" w:rsidP="00CF4CBC">
      <w:pPr>
        <w:spacing w:line="276" w:lineRule="auto"/>
        <w:ind w:left="4956" w:firstLine="708"/>
        <w:jc w:val="both"/>
        <w:rPr>
          <w:rFonts w:ascii="Calibri" w:hAnsi="Calibri"/>
          <w:i/>
          <w:sz w:val="22"/>
          <w:szCs w:val="22"/>
        </w:rPr>
      </w:pPr>
      <w:r w:rsidRPr="00B639EA">
        <w:rPr>
          <w:rFonts w:ascii="Calibri" w:hAnsi="Calibri"/>
          <w:i/>
          <w:sz w:val="22"/>
          <w:szCs w:val="22"/>
        </w:rPr>
        <w:t>Lublin, dnia …………………………..………………..……….</w:t>
      </w:r>
    </w:p>
    <w:p w:rsidR="00CF4CBC" w:rsidRPr="00680174" w:rsidRDefault="00CF4CBC" w:rsidP="00CF4CBC">
      <w:pPr>
        <w:spacing w:line="276" w:lineRule="auto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 w:rsidRPr="00680174">
        <w:rPr>
          <w:rFonts w:ascii="Calibri" w:hAnsi="Calibri"/>
          <w:i/>
          <w:sz w:val="16"/>
          <w:szCs w:val="16"/>
        </w:rPr>
        <w:tab/>
      </w:r>
      <w:r w:rsidRPr="00680174">
        <w:rPr>
          <w:rFonts w:ascii="Calibri" w:hAnsi="Calibri"/>
          <w:i/>
          <w:sz w:val="16"/>
          <w:szCs w:val="16"/>
        </w:rPr>
        <w:tab/>
        <w:t xml:space="preserve">  (data i podpis rodzica/opiekuna) </w:t>
      </w:r>
    </w:p>
    <w:p w:rsidR="00CF4CBC" w:rsidRPr="00680174" w:rsidRDefault="00CF4CBC" w:rsidP="00CF4CBC">
      <w:pPr>
        <w:jc w:val="both"/>
        <w:rPr>
          <w:rFonts w:ascii="Calibri" w:hAnsi="Calibri"/>
          <w:sz w:val="20"/>
          <w:szCs w:val="20"/>
        </w:rPr>
      </w:pPr>
    </w:p>
    <w:sectPr w:rsidR="00CF4CBC" w:rsidRPr="00680174" w:rsidSect="00CF4CB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26" w:rsidRPr="002A0717" w:rsidRDefault="00642426" w:rsidP="00596594">
      <w:r>
        <w:separator/>
      </w:r>
    </w:p>
  </w:endnote>
  <w:endnote w:type="continuationSeparator" w:id="0">
    <w:p w:rsidR="00642426" w:rsidRPr="002A0717" w:rsidRDefault="00642426" w:rsidP="0059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SansM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26" w:rsidRPr="002A0717" w:rsidRDefault="00642426" w:rsidP="00596594">
      <w:r>
        <w:separator/>
      </w:r>
    </w:p>
  </w:footnote>
  <w:footnote w:type="continuationSeparator" w:id="0">
    <w:p w:rsidR="00642426" w:rsidRPr="002A0717" w:rsidRDefault="00642426" w:rsidP="00596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E94" w:rsidRPr="00F66DC9" w:rsidRDefault="00EF1E94" w:rsidP="00596594">
    <w:pPr>
      <w:pStyle w:val="Nagwek"/>
      <w:tabs>
        <w:tab w:val="clear" w:pos="4536"/>
        <w:tab w:val="clear" w:pos="9072"/>
        <w:tab w:val="left" w:pos="6045"/>
        <w:tab w:val="left" w:pos="6135"/>
      </w:tabs>
      <w:jc w:val="right"/>
      <w:rPr>
        <w:rFonts w:ascii="Arial" w:hAnsi="Arial" w:cs="Arial"/>
      </w:rPr>
    </w:pPr>
    <w:r>
      <w:t xml:space="preserve">                                                            </w:t>
    </w:r>
    <w:r w:rsidRPr="00F66DC9">
      <w:rPr>
        <w:rFonts w:ascii="Arial" w:hAnsi="Arial" w:cs="Arial"/>
      </w:rPr>
      <w:t xml:space="preserve">centrum sportu </w:t>
    </w:r>
    <w:r w:rsidRPr="00F66DC9">
      <w:rPr>
        <w:rFonts w:ascii="Arial" w:hAnsi="Arial" w:cs="Arial"/>
      </w:rPr>
      <w:tab/>
    </w:r>
  </w:p>
  <w:p w:rsidR="00EF1E94" w:rsidRDefault="00EF1E94" w:rsidP="00596594">
    <w:pPr>
      <w:pStyle w:val="Nagwek"/>
      <w:jc w:val="right"/>
    </w:pPr>
    <w:r>
      <w:tab/>
    </w:r>
    <w:r>
      <w:rPr>
        <w:noProof/>
      </w:rPr>
      <w:drawing>
        <wp:inline distT="0" distB="0" distL="0" distR="0">
          <wp:extent cx="1809750" cy="581025"/>
          <wp:effectExtent l="19050" t="0" r="0" b="0"/>
          <wp:docPr id="1" name="Obraz 1" descr="C:\Users\akowalska\AppData\Local\Microsoft\Windows\Temporary Internet Files\Content.Word\akadem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kowalska\AppData\Local\Microsoft\Windows\Temporary Internet Files\Content.Word\akadem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B89"/>
    <w:multiLevelType w:val="hybridMultilevel"/>
    <w:tmpl w:val="6AAA90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A0443"/>
    <w:multiLevelType w:val="hybridMultilevel"/>
    <w:tmpl w:val="77B02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B13D4"/>
    <w:multiLevelType w:val="hybridMultilevel"/>
    <w:tmpl w:val="CA54AE08"/>
    <w:name w:val="WW8Num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04A33"/>
    <w:multiLevelType w:val="hybridMultilevel"/>
    <w:tmpl w:val="214A60BC"/>
    <w:lvl w:ilvl="0" w:tplc="158AD2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7A2025"/>
    <w:multiLevelType w:val="hybridMultilevel"/>
    <w:tmpl w:val="BFE093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362F23"/>
    <w:multiLevelType w:val="hybridMultilevel"/>
    <w:tmpl w:val="7B8AC584"/>
    <w:name w:val="WW8Num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A85557"/>
    <w:multiLevelType w:val="hybridMultilevel"/>
    <w:tmpl w:val="433A700A"/>
    <w:name w:val="WW8Num9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34172"/>
    <w:multiLevelType w:val="hybridMultilevel"/>
    <w:tmpl w:val="FAF42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F64FD"/>
    <w:multiLevelType w:val="hybridMultilevel"/>
    <w:tmpl w:val="BBB0E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816B8"/>
    <w:multiLevelType w:val="hybridMultilevel"/>
    <w:tmpl w:val="92101538"/>
    <w:name w:val="WW8Num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D27D0"/>
    <w:multiLevelType w:val="hybridMultilevel"/>
    <w:tmpl w:val="1DD26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8B256D"/>
    <w:multiLevelType w:val="hybridMultilevel"/>
    <w:tmpl w:val="F034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4028DB"/>
    <w:multiLevelType w:val="hybridMultilevel"/>
    <w:tmpl w:val="AF5E2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A73CE"/>
    <w:multiLevelType w:val="hybridMultilevel"/>
    <w:tmpl w:val="1D521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2"/>
  </w:num>
  <w:num w:numId="10">
    <w:abstractNumId w:val="12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58"/>
    <w:rsid w:val="000302BE"/>
    <w:rsid w:val="000326A8"/>
    <w:rsid w:val="00035254"/>
    <w:rsid w:val="00036F99"/>
    <w:rsid w:val="0008054F"/>
    <w:rsid w:val="000821E1"/>
    <w:rsid w:val="000A075D"/>
    <w:rsid w:val="000A1B52"/>
    <w:rsid w:val="000C2D44"/>
    <w:rsid w:val="000C31F7"/>
    <w:rsid w:val="00175173"/>
    <w:rsid w:val="001C4B84"/>
    <w:rsid w:val="001C5E2C"/>
    <w:rsid w:val="002465D5"/>
    <w:rsid w:val="002554F0"/>
    <w:rsid w:val="0029304C"/>
    <w:rsid w:val="002A6B00"/>
    <w:rsid w:val="002F1F2A"/>
    <w:rsid w:val="002F2E64"/>
    <w:rsid w:val="00306D2F"/>
    <w:rsid w:val="003371F3"/>
    <w:rsid w:val="003B56D5"/>
    <w:rsid w:val="003C451F"/>
    <w:rsid w:val="00432970"/>
    <w:rsid w:val="00435816"/>
    <w:rsid w:val="00457BB0"/>
    <w:rsid w:val="004876B1"/>
    <w:rsid w:val="004D0127"/>
    <w:rsid w:val="00502924"/>
    <w:rsid w:val="00551884"/>
    <w:rsid w:val="0057034B"/>
    <w:rsid w:val="00583714"/>
    <w:rsid w:val="00596594"/>
    <w:rsid w:val="005A0958"/>
    <w:rsid w:val="005D2D28"/>
    <w:rsid w:val="00642426"/>
    <w:rsid w:val="00645509"/>
    <w:rsid w:val="007068F6"/>
    <w:rsid w:val="00742140"/>
    <w:rsid w:val="00755FBE"/>
    <w:rsid w:val="00855825"/>
    <w:rsid w:val="008C46B8"/>
    <w:rsid w:val="008D710D"/>
    <w:rsid w:val="008E7685"/>
    <w:rsid w:val="00990CA3"/>
    <w:rsid w:val="00A16358"/>
    <w:rsid w:val="00A21118"/>
    <w:rsid w:val="00A27BA1"/>
    <w:rsid w:val="00A630FC"/>
    <w:rsid w:val="00A65B7E"/>
    <w:rsid w:val="00AD2AC2"/>
    <w:rsid w:val="00AD2BB6"/>
    <w:rsid w:val="00B20093"/>
    <w:rsid w:val="00B422E5"/>
    <w:rsid w:val="00B51469"/>
    <w:rsid w:val="00B639EA"/>
    <w:rsid w:val="00B75AB8"/>
    <w:rsid w:val="00B77CED"/>
    <w:rsid w:val="00BA66AA"/>
    <w:rsid w:val="00C52884"/>
    <w:rsid w:val="00CF4CBC"/>
    <w:rsid w:val="00D84652"/>
    <w:rsid w:val="00D971C3"/>
    <w:rsid w:val="00DA1C6C"/>
    <w:rsid w:val="00DA6CDA"/>
    <w:rsid w:val="00E05AF0"/>
    <w:rsid w:val="00EC3673"/>
    <w:rsid w:val="00EE17CB"/>
    <w:rsid w:val="00EE273B"/>
    <w:rsid w:val="00EF1E94"/>
    <w:rsid w:val="00F351EA"/>
    <w:rsid w:val="00F37658"/>
    <w:rsid w:val="00F406B9"/>
    <w:rsid w:val="00F564D5"/>
    <w:rsid w:val="00FC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D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06D2F"/>
    <w:pPr>
      <w:autoSpaceDE w:val="0"/>
      <w:autoSpaceDN w:val="0"/>
      <w:adjustRightInd w:val="0"/>
      <w:jc w:val="center"/>
    </w:pPr>
    <w:rPr>
      <w:rFonts w:ascii="ComicSansMS-Bold" w:hAnsi="ComicSansMS-Bold"/>
      <w:b/>
      <w:bCs/>
      <w:sz w:val="22"/>
      <w:szCs w:val="16"/>
    </w:rPr>
  </w:style>
  <w:style w:type="paragraph" w:styleId="Bezodstpw">
    <w:name w:val="No Spacing"/>
    <w:uiPriority w:val="1"/>
    <w:qFormat/>
    <w:rsid w:val="00F351EA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4550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596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65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96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659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6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46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D84652"/>
    <w:rPr>
      <w:b/>
      <w:bCs/>
    </w:rPr>
  </w:style>
  <w:style w:type="character" w:customStyle="1" w:styleId="apple-converted-space">
    <w:name w:val="apple-converted-space"/>
    <w:basedOn w:val="Domylnaczcionkaakapitu"/>
    <w:rsid w:val="00D84652"/>
  </w:style>
  <w:style w:type="paragraph" w:customStyle="1" w:styleId="Bezodstpw1">
    <w:name w:val="Bez odstępów1"/>
    <w:rsid w:val="005D2D2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D2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D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06D2F"/>
    <w:pPr>
      <w:autoSpaceDE w:val="0"/>
      <w:autoSpaceDN w:val="0"/>
      <w:adjustRightInd w:val="0"/>
      <w:jc w:val="center"/>
    </w:pPr>
    <w:rPr>
      <w:rFonts w:ascii="ComicSansMS-Bold" w:hAnsi="ComicSansMS-Bold"/>
      <w:b/>
      <w:bCs/>
      <w:sz w:val="22"/>
      <w:szCs w:val="16"/>
    </w:rPr>
  </w:style>
  <w:style w:type="paragraph" w:styleId="Bezodstpw">
    <w:name w:val="No Spacing"/>
    <w:uiPriority w:val="1"/>
    <w:qFormat/>
    <w:rsid w:val="00F351EA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4550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596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65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96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659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6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46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D84652"/>
    <w:rPr>
      <w:b/>
      <w:bCs/>
    </w:rPr>
  </w:style>
  <w:style w:type="character" w:customStyle="1" w:styleId="apple-converted-space">
    <w:name w:val="apple-converted-space"/>
    <w:basedOn w:val="Domylnaczcionkaakapitu"/>
    <w:rsid w:val="00D84652"/>
  </w:style>
  <w:style w:type="paragraph" w:customStyle="1" w:styleId="Bezodstpw1">
    <w:name w:val="Bez odstępów1"/>
    <w:rsid w:val="005D2D2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D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2CB03F2.dotm</Template>
  <TotalTime>1</TotalTime>
  <Pages>2</Pages>
  <Words>1150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„Wakacje na sportowo</vt:lpstr>
    </vt:vector>
  </TitlesOfParts>
  <Company>a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„Wakacje na sportowo</dc:title>
  <dc:creator>a</dc:creator>
  <cp:lastModifiedBy>Justyna Kukuryk</cp:lastModifiedBy>
  <cp:revision>2</cp:revision>
  <cp:lastPrinted>2016-02-15T07:14:00Z</cp:lastPrinted>
  <dcterms:created xsi:type="dcterms:W3CDTF">2017-05-08T06:58:00Z</dcterms:created>
  <dcterms:modified xsi:type="dcterms:W3CDTF">2017-05-08T06:58:00Z</dcterms:modified>
</cp:coreProperties>
</file>